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E878" w14:textId="490EC1DC" w:rsidR="0013013D" w:rsidRDefault="0013013D" w:rsidP="00BB6C3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6"/>
          <w:szCs w:val="26"/>
          <w:lang w:val="fr-FR"/>
        </w:rPr>
      </w:pPr>
    </w:p>
    <w:tbl>
      <w:tblPr>
        <w:tblpPr w:leftFromText="180" w:rightFromText="180" w:vertAnchor="text" w:horzAnchor="margin" w:tblpY="537"/>
        <w:tblW w:w="9180" w:type="dxa"/>
        <w:tblLayout w:type="fixed"/>
        <w:tblLook w:val="0000" w:firstRow="0" w:lastRow="0" w:firstColumn="0" w:lastColumn="0" w:noHBand="0" w:noVBand="0"/>
      </w:tblPr>
      <w:tblGrid>
        <w:gridCol w:w="4726"/>
        <w:gridCol w:w="2520"/>
        <w:gridCol w:w="540"/>
        <w:gridCol w:w="1394"/>
      </w:tblGrid>
      <w:tr w:rsidR="00280D54" w:rsidRPr="000D7C8F" w14:paraId="001EFB92" w14:textId="77777777" w:rsidTr="00280D54">
        <w:trPr>
          <w:cantSplit/>
          <w:trHeight w:val="297"/>
        </w:trPr>
        <w:tc>
          <w:tcPr>
            <w:tcW w:w="4726" w:type="dxa"/>
          </w:tcPr>
          <w:p w14:paraId="06178E33" w14:textId="77777777" w:rsidR="00280D54" w:rsidRDefault="00280D54" w:rsidP="00280D54"/>
          <w:p w14:paraId="50B7000F" w14:textId="77777777" w:rsidR="00280D54" w:rsidRDefault="00280D54" w:rsidP="00280D54">
            <w:pPr>
              <w:ind w:right="-57"/>
              <w:rPr>
                <w:rFonts w:ascii="Arial" w:hAnsi="Arial"/>
                <w:sz w:val="16"/>
              </w:rPr>
            </w:pPr>
          </w:p>
        </w:tc>
        <w:tc>
          <w:tcPr>
            <w:tcW w:w="4454" w:type="dxa"/>
            <w:gridSpan w:val="3"/>
          </w:tcPr>
          <w:p w14:paraId="178A2EDF" w14:textId="0DC18145" w:rsidR="00280D54" w:rsidRPr="00280D54" w:rsidRDefault="00280D54" w:rsidP="00280D54">
            <w:pPr>
              <w:pStyle w:val="Heading2"/>
              <w:ind w:left="300"/>
              <w:rPr>
                <w:sz w:val="18"/>
                <w:szCs w:val="18"/>
                <w:lang w:val="en-US"/>
              </w:rPr>
            </w:pPr>
            <w:r w:rsidRPr="00280D54">
              <w:rPr>
                <w:sz w:val="18"/>
                <w:szCs w:val="18"/>
                <w:lang w:val="en-US"/>
              </w:rPr>
              <w:t>Representation of Niger</w:t>
            </w:r>
          </w:p>
          <w:p w14:paraId="2B34D84F" w14:textId="77777777" w:rsidR="00280D54" w:rsidRPr="00280D54" w:rsidRDefault="00280D54" w:rsidP="00280D54">
            <w:pPr>
              <w:pStyle w:val="Heading2"/>
              <w:ind w:left="300"/>
              <w:rPr>
                <w:sz w:val="18"/>
                <w:szCs w:val="18"/>
                <w:lang w:val="en-US"/>
              </w:rPr>
            </w:pPr>
            <w:r w:rsidRPr="00280D54">
              <w:rPr>
                <w:sz w:val="18"/>
                <w:szCs w:val="18"/>
                <w:lang w:val="en-US"/>
              </w:rPr>
              <w:t>Dar Salam district</w:t>
            </w:r>
          </w:p>
          <w:p w14:paraId="255B2A7D" w14:textId="77777777" w:rsidR="00280D54" w:rsidRPr="00E02198" w:rsidRDefault="00280D54" w:rsidP="00280D54">
            <w:pPr>
              <w:pStyle w:val="Heading2"/>
              <w:ind w:left="300"/>
              <w:rPr>
                <w:sz w:val="18"/>
                <w:szCs w:val="18"/>
                <w:lang w:val="fr-FR"/>
              </w:rPr>
            </w:pPr>
            <w:r w:rsidRPr="00E02198">
              <w:rPr>
                <w:sz w:val="18"/>
                <w:szCs w:val="18"/>
                <w:lang w:val="fr-FR"/>
              </w:rPr>
              <w:t xml:space="preserve">Avenue du </w:t>
            </w:r>
            <w:proofErr w:type="spellStart"/>
            <w:r w:rsidRPr="00E02198">
              <w:rPr>
                <w:sz w:val="18"/>
                <w:szCs w:val="18"/>
                <w:lang w:val="fr-FR"/>
              </w:rPr>
              <w:t>Mounio</w:t>
            </w:r>
            <w:proofErr w:type="spellEnd"/>
            <w:r w:rsidRPr="00E02198">
              <w:rPr>
                <w:sz w:val="18"/>
                <w:szCs w:val="18"/>
                <w:lang w:val="fr-FR"/>
              </w:rPr>
              <w:t xml:space="preserve"> (OR33), Rue OR25</w:t>
            </w:r>
          </w:p>
          <w:p w14:paraId="3579C471" w14:textId="77777777" w:rsidR="00280D54" w:rsidRPr="00E02198" w:rsidRDefault="00280D54" w:rsidP="00280D54">
            <w:pPr>
              <w:pStyle w:val="Heading2"/>
              <w:ind w:left="300"/>
              <w:rPr>
                <w:sz w:val="18"/>
                <w:szCs w:val="18"/>
                <w:lang w:val="fr-FR"/>
              </w:rPr>
            </w:pPr>
            <w:r w:rsidRPr="00E02198">
              <w:rPr>
                <w:sz w:val="18"/>
                <w:szCs w:val="18"/>
                <w:lang w:val="fr-FR"/>
              </w:rPr>
              <w:t>BP 12 201</w:t>
            </w:r>
          </w:p>
          <w:p w14:paraId="624A7A71" w14:textId="77777777" w:rsidR="00280D54" w:rsidRDefault="00280D54" w:rsidP="00280D54">
            <w:pPr>
              <w:pStyle w:val="Heading2"/>
              <w:ind w:left="300"/>
              <w:rPr>
                <w:sz w:val="18"/>
                <w:szCs w:val="18"/>
                <w:lang w:val="fr-FR"/>
              </w:rPr>
            </w:pPr>
            <w:r w:rsidRPr="00E02198">
              <w:rPr>
                <w:sz w:val="18"/>
                <w:szCs w:val="18"/>
                <w:lang w:val="fr-FR"/>
              </w:rPr>
              <w:t>Niamey, Niger</w:t>
            </w:r>
          </w:p>
          <w:p w14:paraId="146F52A0" w14:textId="77777777" w:rsidR="00280D54" w:rsidRDefault="00280D54" w:rsidP="00280D54">
            <w:pPr>
              <w:rPr>
                <w:lang w:val="fr-FR"/>
              </w:rPr>
            </w:pPr>
          </w:p>
          <w:p w14:paraId="1B720463" w14:textId="5E483D94" w:rsidR="00280D54" w:rsidRPr="00280D54" w:rsidRDefault="00280D54" w:rsidP="00280D54">
            <w:pPr>
              <w:rPr>
                <w:lang w:val="fr-FR"/>
              </w:rPr>
            </w:pPr>
          </w:p>
        </w:tc>
      </w:tr>
      <w:tr w:rsidR="00280D54" w:rsidRPr="000D7C8F" w14:paraId="52CC74F7" w14:textId="77777777" w:rsidTr="00280D54">
        <w:tblPrEx>
          <w:tblCellMar>
            <w:left w:w="0" w:type="dxa"/>
            <w:right w:w="0" w:type="dxa"/>
          </w:tblCellMar>
        </w:tblPrEx>
        <w:trPr>
          <w:trHeight w:hRule="exact" w:val="180"/>
        </w:trPr>
        <w:tc>
          <w:tcPr>
            <w:tcW w:w="4726" w:type="dxa"/>
          </w:tcPr>
          <w:p w14:paraId="3FA5CCF5" w14:textId="77777777" w:rsidR="00280D54" w:rsidRPr="000D7C8F" w:rsidRDefault="00280D54" w:rsidP="00280D54">
            <w:pPr>
              <w:ind w:right="-57"/>
              <w:rPr>
                <w:rFonts w:ascii="Arial" w:hAnsi="Arial"/>
                <w:sz w:val="16"/>
                <w:lang w:val="en-US"/>
              </w:rPr>
            </w:pPr>
            <w:r w:rsidRPr="000D7C8F"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14:paraId="56B4A055" w14:textId="77777777" w:rsidR="00280D54" w:rsidRPr="000D7C8F" w:rsidRDefault="00280D54" w:rsidP="00280D54">
            <w:pPr>
              <w:ind w:right="-57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14:paraId="6A77B01F" w14:textId="77777777" w:rsidR="00280D54" w:rsidRPr="000D7C8F" w:rsidRDefault="00280D54" w:rsidP="00280D54">
            <w:pPr>
              <w:ind w:right="-57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0CAC8DE6" w14:textId="77777777" w:rsidR="00280D54" w:rsidRPr="000D7C8F" w:rsidRDefault="00280D54" w:rsidP="00280D54">
            <w:pPr>
              <w:ind w:right="-57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</w:tbl>
    <w:p w14:paraId="57F5ADBD" w14:textId="77777777" w:rsidR="00280D54" w:rsidRDefault="00280D54" w:rsidP="00BB6C3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2A02150B" w14:textId="1A29FDAE" w:rsidR="00390916" w:rsidRPr="00280D54" w:rsidRDefault="00A054CA" w:rsidP="00BB6C3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40"/>
          <w:szCs w:val="40"/>
          <w:u w:val="single"/>
          <w:lang w:val="fr-FR"/>
        </w:rPr>
      </w:pPr>
      <w:r w:rsidRPr="00280D54">
        <w:rPr>
          <w:rFonts w:ascii="Arial" w:hAnsi="Arial" w:cs="Arial"/>
          <w:b/>
          <w:sz w:val="40"/>
          <w:szCs w:val="40"/>
          <w:u w:val="single"/>
          <w:lang w:val="fr-FR"/>
        </w:rPr>
        <w:t>A PRICE QUOTE</w:t>
      </w:r>
    </w:p>
    <w:p w14:paraId="2CEE0B7B" w14:textId="101D3A56" w:rsidR="0083365B" w:rsidRDefault="0083365B" w:rsidP="00BB6C3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14:paraId="433B4846" w14:textId="63A3AC8B" w:rsidR="00E55AA7" w:rsidRPr="00280D54" w:rsidRDefault="00E039A8" w:rsidP="00393C74">
      <w:pPr>
        <w:spacing w:after="240"/>
        <w:ind w:right="-57"/>
        <w:jc w:val="center"/>
        <w:rPr>
          <w:rFonts w:ascii="Arial Narrow" w:eastAsia="MS Mincho" w:hAnsi="Arial Narrow"/>
          <w:b/>
          <w:color w:val="000000"/>
          <w:sz w:val="24"/>
          <w:szCs w:val="24"/>
          <w:lang w:val="en-US"/>
        </w:rPr>
      </w:pPr>
      <w:r w:rsidRPr="00280D54">
        <w:rPr>
          <w:rFonts w:ascii="Arial Narrow" w:eastAsia="MS Mincho" w:hAnsi="Arial Narrow"/>
          <w:bCs/>
          <w:color w:val="000000"/>
          <w:sz w:val="24"/>
          <w:szCs w:val="24"/>
          <w:lang w:val="en-US"/>
        </w:rPr>
        <w:t>The Representation of the United Nations High Commissioner for Refugees (UNHCR) in Niger launches a request for quotation</w:t>
      </w:r>
      <w:r w:rsidR="00280D54">
        <w:rPr>
          <w:rFonts w:ascii="Arial Narrow" w:eastAsia="MS Mincho" w:hAnsi="Arial Narrow"/>
          <w:bCs/>
          <w:color w:val="000000"/>
          <w:sz w:val="24"/>
          <w:szCs w:val="24"/>
          <w:lang w:val="en-US"/>
        </w:rPr>
        <w:t xml:space="preserve"> </w:t>
      </w:r>
      <w:r w:rsidR="00A054CA" w:rsidRPr="00280D54">
        <w:rPr>
          <w:rFonts w:ascii="Arial Nova" w:hAnsi="Arial Nova" w:cs="Arial"/>
          <w:b/>
          <w:color w:val="000000"/>
          <w:sz w:val="24"/>
          <w:szCs w:val="24"/>
          <w:lang w:val="en-US"/>
        </w:rPr>
        <w:t>N°RFQ/042/2023</w:t>
      </w:r>
      <w:r w:rsidR="00280D54">
        <w:rPr>
          <w:rFonts w:ascii="Arial Nova" w:hAnsi="Arial Nova" w:cs="Arial"/>
          <w:b/>
          <w:color w:val="000000"/>
          <w:sz w:val="24"/>
          <w:szCs w:val="24"/>
          <w:lang w:val="en-US"/>
        </w:rPr>
        <w:t xml:space="preserve"> </w:t>
      </w:r>
      <w:r w:rsidR="00280D54" w:rsidRPr="00280D54">
        <w:rPr>
          <w:rFonts w:ascii="Arial Narrow" w:eastAsia="MS Mincho" w:hAnsi="Arial Narrow"/>
          <w:b/>
          <w:color w:val="000000"/>
          <w:sz w:val="24"/>
          <w:szCs w:val="24"/>
          <w:lang w:val="en-US"/>
        </w:rPr>
        <w:t>FOR THE SUPPLY &amp; DELIVERY OF TRACTORS TO DIFFA, NIGER REPUBLIC</w:t>
      </w:r>
    </w:p>
    <w:p w14:paraId="5450700F" w14:textId="77777777" w:rsidR="00323C91" w:rsidRPr="00280D54" w:rsidRDefault="00E7091A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</w:pPr>
      <w:bookmarkStart w:id="0" w:name="_Hlk115448710"/>
      <w:r w:rsidRPr="00280D54"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  <w:t>Suppliers interested in this call for tenders are invited to collect the relevant file free of charge through the following channels:</w:t>
      </w:r>
    </w:p>
    <w:p w14:paraId="2CE7C5FE" w14:textId="274EECDA" w:rsidR="006F20BB" w:rsidRPr="00280D54" w:rsidRDefault="006F20BB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</w:pPr>
      <w:r w:rsidRPr="00280D54"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  <w:t xml:space="preserve"> </w:t>
      </w:r>
    </w:p>
    <w:p w14:paraId="52A3733F" w14:textId="74BF52C3" w:rsidR="005C4D40" w:rsidRPr="00280D54" w:rsidRDefault="006F20BB" w:rsidP="0098195D">
      <w:pPr>
        <w:numPr>
          <w:ilvl w:val="0"/>
          <w:numId w:val="30"/>
        </w:numPr>
        <w:jc w:val="both"/>
        <w:rPr>
          <w:rFonts w:ascii="Arial Nova" w:eastAsia="MS Mincho" w:hAnsi="Arial Nova"/>
          <w:bCs/>
          <w:color w:val="000000"/>
          <w:sz w:val="24"/>
          <w:szCs w:val="24"/>
          <w:lang w:val="en-US" w:eastAsia="fr-FR"/>
        </w:rPr>
      </w:pPr>
      <w:r w:rsidRPr="00280D54"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  <w:t>On the global supplier portal of the United Nations agencies UNGM</w:t>
      </w:r>
      <w:r w:rsidR="00280D54"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  <w:t xml:space="preserve"> </w:t>
      </w:r>
    </w:p>
    <w:p w14:paraId="6AD708BC" w14:textId="532BB0E4" w:rsidR="00280D54" w:rsidRPr="00280D54" w:rsidRDefault="00280D54" w:rsidP="00280D54">
      <w:pPr>
        <w:ind w:left="720"/>
        <w:jc w:val="both"/>
        <w:rPr>
          <w:rStyle w:val="Hyperlink"/>
          <w:rFonts w:ascii="Arial Nova" w:eastAsia="MS Mincho" w:hAnsi="Arial Nova"/>
          <w:bCs/>
          <w:sz w:val="24"/>
          <w:szCs w:val="24"/>
          <w:lang w:val="en-US" w:eastAsia="fr-FR"/>
        </w:rPr>
      </w:pPr>
      <w:hyperlink r:id="rId11" w:history="1">
        <w:r w:rsidRPr="00280D54">
          <w:rPr>
            <w:rStyle w:val="Hyperlink"/>
            <w:rFonts w:ascii="Arial Nova" w:eastAsia="MS Mincho" w:hAnsi="Arial Nova"/>
            <w:bCs/>
            <w:sz w:val="24"/>
            <w:szCs w:val="24"/>
            <w:lang w:val="en-US" w:eastAsia="fr-FR"/>
          </w:rPr>
          <w:t>https://www.ungm.org/Public/Notice/219351</w:t>
        </w:r>
      </w:hyperlink>
    </w:p>
    <w:p w14:paraId="2D133285" w14:textId="77777777" w:rsidR="00280D54" w:rsidRPr="00280D54" w:rsidRDefault="00280D54" w:rsidP="00280D54">
      <w:pPr>
        <w:ind w:left="720"/>
        <w:jc w:val="both"/>
        <w:rPr>
          <w:rStyle w:val="Hyperlink"/>
          <w:rFonts w:ascii="Arial Nova" w:eastAsia="MS Mincho" w:hAnsi="Arial Nova"/>
          <w:bCs/>
          <w:color w:val="000000"/>
          <w:sz w:val="24"/>
          <w:szCs w:val="24"/>
          <w:u w:val="none"/>
          <w:lang w:val="en-US" w:eastAsia="fr-FR"/>
        </w:rPr>
      </w:pPr>
    </w:p>
    <w:p w14:paraId="638906C9" w14:textId="36DF4E43" w:rsidR="005C4D40" w:rsidRPr="00280D54" w:rsidRDefault="00280D54" w:rsidP="00280D54">
      <w:pPr>
        <w:numPr>
          <w:ilvl w:val="0"/>
          <w:numId w:val="30"/>
        </w:numPr>
        <w:jc w:val="both"/>
        <w:rPr>
          <w:rFonts w:ascii="Arial Nova" w:eastAsia="MS Mincho" w:hAnsi="Arial Nova"/>
          <w:bCs/>
          <w:color w:val="000000"/>
          <w:sz w:val="24"/>
          <w:szCs w:val="24"/>
          <w:lang w:val="en-US" w:eastAsia="fr-FR"/>
        </w:rPr>
      </w:pPr>
      <w:r w:rsidRPr="00280D54">
        <w:rPr>
          <w:rFonts w:ascii="Arial Nova" w:eastAsia="MS Mincho" w:hAnsi="Arial Nova"/>
          <w:bCs/>
          <w:color w:val="000000"/>
          <w:sz w:val="24"/>
          <w:szCs w:val="24"/>
          <w:lang w:val="en-US" w:eastAsia="fr-FR"/>
        </w:rPr>
        <w:t xml:space="preserve">On the website </w:t>
      </w:r>
      <w:hyperlink r:id="rId12" w:history="1">
        <w:r w:rsidRPr="00280D54">
          <w:rPr>
            <w:rStyle w:val="Hyperlink"/>
            <w:rFonts w:ascii="Arial Nova" w:eastAsia="MS Mincho" w:hAnsi="Arial Nova"/>
            <w:bCs/>
            <w:sz w:val="24"/>
            <w:szCs w:val="24"/>
            <w:lang w:val="en-US" w:eastAsia="fr-FR"/>
          </w:rPr>
          <w:t>https://www.nigermarches.com</w:t>
        </w:r>
      </w:hyperlink>
      <w:r w:rsidRPr="00280D54">
        <w:rPr>
          <w:rFonts w:ascii="Arial Nova" w:eastAsia="MS Mincho" w:hAnsi="Arial Nova"/>
          <w:bCs/>
          <w:color w:val="000000"/>
          <w:sz w:val="24"/>
          <w:szCs w:val="24"/>
          <w:lang w:val="en-US" w:eastAsia="fr-FR"/>
        </w:rPr>
        <w:t xml:space="preserve"> </w:t>
      </w:r>
    </w:p>
    <w:p w14:paraId="262765E1" w14:textId="40D92F77" w:rsidR="00D133DC" w:rsidRPr="00280D54" w:rsidRDefault="00D133DC" w:rsidP="00280D54">
      <w:pPr>
        <w:pStyle w:val="ListParagraph"/>
        <w:shd w:val="clear" w:color="auto" w:fill="FFFFFF" w:themeFill="background1"/>
        <w:rPr>
          <w:rStyle w:val="Hyperlink"/>
          <w:rFonts w:ascii="Arial Nova" w:hAnsi="Arial Nova"/>
          <w:lang w:val="en-US"/>
        </w:rPr>
      </w:pPr>
    </w:p>
    <w:bookmarkEnd w:id="0"/>
    <w:p w14:paraId="285FCDDD" w14:textId="1DC67339" w:rsidR="006F20BB" w:rsidRPr="00280D54" w:rsidRDefault="006F20BB" w:rsidP="006F20BB">
      <w:pPr>
        <w:numPr>
          <w:ilvl w:val="0"/>
          <w:numId w:val="30"/>
        </w:num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</w:pPr>
      <w:r w:rsidRPr="00280D54"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  <w:t xml:space="preserve">At the UNHCR Supply Unit / Niamey located Avenue du </w:t>
      </w:r>
      <w:proofErr w:type="spellStart"/>
      <w:r w:rsidRPr="00280D54"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  <w:t>Mounio</w:t>
      </w:r>
      <w:proofErr w:type="spellEnd"/>
      <w:r w:rsidRPr="00280D54"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  <w:t xml:space="preserve"> (OR33) Rue OR25</w:t>
      </w:r>
      <w:r w:rsidR="00482EEF" w:rsidRPr="00280D54">
        <w:rPr>
          <w:rFonts w:ascii="Helvetica" w:eastAsia="Calibri" w:hAnsi="Helvetica" w:cs="Helvetica"/>
          <w:bCs/>
          <w:noProof/>
          <w:color w:val="1F497D"/>
          <w:sz w:val="24"/>
          <w:szCs w:val="24"/>
          <w:lang w:val="en-US"/>
        </w:rPr>
        <w:t xml:space="preserve"> </w:t>
      </w:r>
      <w:r w:rsidR="00482EEF" w:rsidRPr="00280D54"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  <w:t>in the Dar Salam district with a new USB key (unopened packaging).</w:t>
      </w:r>
    </w:p>
    <w:p w14:paraId="7E694CDB" w14:textId="3D1654C5" w:rsidR="00323C91" w:rsidRPr="00280D54" w:rsidRDefault="00323C91" w:rsidP="00E7091A">
      <w:pPr>
        <w:ind w:left="720"/>
        <w:jc w:val="both"/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</w:pPr>
    </w:p>
    <w:p w14:paraId="28B668E4" w14:textId="77777777" w:rsidR="00D05E5C" w:rsidRPr="00280D54" w:rsidRDefault="006F20BB" w:rsidP="00D05E5C">
      <w:pPr>
        <w:numPr>
          <w:ilvl w:val="0"/>
          <w:numId w:val="30"/>
        </w:num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</w:pPr>
      <w:r w:rsidRPr="00280D54"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  <w:t>By requesting the file by email by sending a message to the address:</w:t>
      </w:r>
      <w:hyperlink r:id="rId13" w:history="1">
        <w:r w:rsidR="00D05E5C" w:rsidRPr="00280D54">
          <w:rPr>
            <w:rStyle w:val="Hyperlink"/>
            <w:rFonts w:ascii="Arial Narrow" w:eastAsia="MS Mincho" w:hAnsi="Arial Narrow"/>
            <w:b/>
            <w:sz w:val="24"/>
            <w:szCs w:val="24"/>
            <w:lang w:val="en-US" w:eastAsia="fr-FR"/>
          </w:rPr>
          <w:t>ngrnisms@unhcr.org</w:t>
        </w:r>
      </w:hyperlink>
    </w:p>
    <w:p w14:paraId="78E2CC11" w14:textId="77777777" w:rsidR="00E02198" w:rsidRPr="00280D54" w:rsidRDefault="00E02198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</w:pPr>
    </w:p>
    <w:p w14:paraId="2FBB8ED4" w14:textId="77777777" w:rsidR="005C4D40" w:rsidRPr="00280D54" w:rsidRDefault="005C4D40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</w:pPr>
    </w:p>
    <w:p w14:paraId="49632F29" w14:textId="48442836" w:rsidR="005E5C01" w:rsidRPr="00280D54" w:rsidRDefault="005E5C01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</w:pPr>
      <w:r w:rsidRPr="00280D54"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  <w:t>The submission deadline is set for</w:t>
      </w:r>
      <w:r w:rsidR="00280D54"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  <w:t xml:space="preserve"> </w:t>
      </w:r>
      <w:r w:rsidR="00963294" w:rsidRPr="00280D54">
        <w:rPr>
          <w:rFonts w:ascii="Arial Narrow" w:eastAsia="MS Mincho" w:hAnsi="Arial Narrow"/>
          <w:b/>
          <w:color w:val="000000"/>
          <w:sz w:val="24"/>
          <w:szCs w:val="24"/>
          <w:lang w:val="en-US" w:eastAsia="fr-FR"/>
        </w:rPr>
        <w:t xml:space="preserve">November 20, 2023 at 4:00 </w:t>
      </w:r>
      <w:proofErr w:type="gramStart"/>
      <w:r w:rsidR="00963294" w:rsidRPr="00280D54">
        <w:rPr>
          <w:rFonts w:ascii="Arial Narrow" w:eastAsia="MS Mincho" w:hAnsi="Arial Narrow"/>
          <w:b/>
          <w:color w:val="000000"/>
          <w:sz w:val="24"/>
          <w:szCs w:val="24"/>
          <w:lang w:val="en-US" w:eastAsia="fr-FR"/>
        </w:rPr>
        <w:t>p.m.</w:t>
      </w:r>
      <w:r w:rsidR="00E3621A" w:rsidRPr="00280D54"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  <w:t>(</w:t>
      </w:r>
      <w:proofErr w:type="gramEnd"/>
      <w:r w:rsidR="00E3621A" w:rsidRPr="00280D54"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  <w:t>Local hour).</w:t>
      </w:r>
    </w:p>
    <w:p w14:paraId="7D15110E" w14:textId="77777777" w:rsidR="00E02198" w:rsidRPr="00280D54" w:rsidRDefault="00E02198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</w:pPr>
    </w:p>
    <w:p w14:paraId="2C3C4C22" w14:textId="77777777" w:rsidR="009728E6" w:rsidRPr="00280D54" w:rsidRDefault="009728E6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</w:pPr>
      <w:r w:rsidRPr="00280D54">
        <w:rPr>
          <w:rFonts w:ascii="Arial Narrow" w:eastAsia="MS Mincho" w:hAnsi="Arial Narrow"/>
          <w:bCs/>
          <w:color w:val="000000"/>
          <w:sz w:val="24"/>
          <w:szCs w:val="24"/>
          <w:lang w:val="en-US" w:eastAsia="fr-FR"/>
        </w:rPr>
        <w:t>Requests for additional information can be obtained at the following number: 20752063 / 64 / 65.</w:t>
      </w:r>
    </w:p>
    <w:p w14:paraId="20418C8B" w14:textId="77777777" w:rsidR="00482EEF" w:rsidRPr="00280D54" w:rsidRDefault="00482EEF" w:rsidP="00482EEF">
      <w:pPr>
        <w:rPr>
          <w:rFonts w:ascii="Arial Narrow" w:eastAsia="MS Mincho" w:hAnsi="Arial Narrow" w:cs="Arial"/>
          <w:b/>
          <w:sz w:val="24"/>
          <w:szCs w:val="24"/>
          <w:lang w:val="en-US" w:eastAsia="fr-FR"/>
        </w:rPr>
      </w:pPr>
    </w:p>
    <w:p w14:paraId="0DB98252" w14:textId="77777777" w:rsidR="00482EEF" w:rsidRPr="00280D54" w:rsidRDefault="00482EEF" w:rsidP="00482EEF">
      <w:pPr>
        <w:rPr>
          <w:rFonts w:ascii="Arial Narrow" w:eastAsia="MS Mincho" w:hAnsi="Arial Narrow" w:cs="Arial"/>
          <w:b/>
          <w:sz w:val="24"/>
          <w:szCs w:val="24"/>
          <w:lang w:val="en-US" w:eastAsia="fr-FR"/>
        </w:rPr>
      </w:pPr>
    </w:p>
    <w:p w14:paraId="20C944C1" w14:textId="77777777" w:rsidR="00F605B2" w:rsidRPr="00280D54" w:rsidRDefault="00F605B2" w:rsidP="00F52517">
      <w:pPr>
        <w:ind w:left="5760"/>
        <w:rPr>
          <w:rFonts w:ascii="Arial Narrow" w:eastAsia="MS Mincho" w:hAnsi="Arial Narrow" w:cs="Arial"/>
          <w:bCs/>
          <w:sz w:val="24"/>
          <w:szCs w:val="24"/>
          <w:lang w:val="en-US" w:eastAsia="fr-FR"/>
        </w:rPr>
      </w:pPr>
    </w:p>
    <w:p w14:paraId="645F6618" w14:textId="77777777" w:rsidR="00F605B2" w:rsidRPr="00280D54" w:rsidRDefault="00F605B2" w:rsidP="00F52517">
      <w:pPr>
        <w:ind w:left="5760"/>
        <w:rPr>
          <w:rFonts w:ascii="Arial Narrow" w:eastAsia="MS Mincho" w:hAnsi="Arial Narrow" w:cs="Arial"/>
          <w:bCs/>
          <w:sz w:val="24"/>
          <w:szCs w:val="24"/>
          <w:lang w:val="en-US" w:eastAsia="fr-FR"/>
        </w:rPr>
      </w:pPr>
    </w:p>
    <w:p w14:paraId="3ADC9996" w14:textId="77777777" w:rsidR="00F605B2" w:rsidRPr="00280D54" w:rsidRDefault="00F605B2" w:rsidP="00F52517">
      <w:pPr>
        <w:ind w:left="5760"/>
        <w:rPr>
          <w:rFonts w:ascii="Arial Narrow" w:eastAsia="MS Mincho" w:hAnsi="Arial Narrow" w:cs="Arial"/>
          <w:bCs/>
          <w:sz w:val="24"/>
          <w:szCs w:val="24"/>
          <w:lang w:val="en-US" w:eastAsia="fr-FR"/>
        </w:rPr>
      </w:pPr>
    </w:p>
    <w:p w14:paraId="38591A1E" w14:textId="79C7745C" w:rsidR="00482EEF" w:rsidRPr="00F52517" w:rsidRDefault="00B86B10" w:rsidP="00F52517">
      <w:pPr>
        <w:ind w:left="5760"/>
        <w:rPr>
          <w:rFonts w:ascii="Arial Narrow" w:eastAsia="MS Mincho" w:hAnsi="Arial Narrow" w:cs="Arial"/>
          <w:bCs/>
          <w:sz w:val="24"/>
          <w:szCs w:val="24"/>
          <w:lang w:val="fr-FR" w:eastAsia="fr-FR"/>
        </w:rPr>
      </w:pPr>
      <w:r w:rsidRPr="00F52517">
        <w:rPr>
          <w:rFonts w:ascii="Arial Narrow" w:eastAsia="MS Mincho" w:hAnsi="Arial Narrow" w:cs="Arial"/>
          <w:bCs/>
          <w:sz w:val="24"/>
          <w:szCs w:val="24"/>
          <w:lang w:val="fr-FR" w:eastAsia="fr-FR"/>
        </w:rPr>
        <w:t xml:space="preserve">Niamey, </w:t>
      </w:r>
      <w:proofErr w:type="spellStart"/>
      <w:r w:rsidRPr="00F52517">
        <w:rPr>
          <w:rFonts w:ascii="Arial Narrow" w:eastAsia="MS Mincho" w:hAnsi="Arial Narrow" w:cs="Arial"/>
          <w:bCs/>
          <w:sz w:val="24"/>
          <w:szCs w:val="24"/>
          <w:lang w:val="fr-FR" w:eastAsia="fr-FR"/>
        </w:rPr>
        <w:t>November</w:t>
      </w:r>
      <w:proofErr w:type="spellEnd"/>
      <w:r w:rsidRPr="00F52517">
        <w:rPr>
          <w:rFonts w:ascii="Arial Narrow" w:eastAsia="MS Mincho" w:hAnsi="Arial Narrow" w:cs="Arial"/>
          <w:bCs/>
          <w:sz w:val="24"/>
          <w:szCs w:val="24"/>
          <w:lang w:val="fr-FR" w:eastAsia="fr-FR"/>
        </w:rPr>
        <w:t xml:space="preserve"> 8, 2023</w:t>
      </w:r>
    </w:p>
    <w:p w14:paraId="4D4BC9D6" w14:textId="77777777" w:rsidR="00482EEF" w:rsidRPr="00E02198" w:rsidRDefault="00482EEF" w:rsidP="00482EEF">
      <w:pPr>
        <w:ind w:left="6480"/>
        <w:rPr>
          <w:rFonts w:ascii="Arial Narrow" w:eastAsia="MS Mincho" w:hAnsi="Arial Narrow" w:cs="Arial"/>
          <w:b/>
          <w:sz w:val="24"/>
          <w:szCs w:val="24"/>
          <w:lang w:val="fr-FR" w:eastAsia="fr-FR"/>
        </w:rPr>
      </w:pPr>
    </w:p>
    <w:p w14:paraId="6F8B07E2" w14:textId="77777777" w:rsidR="00482EEF" w:rsidRPr="00F52517" w:rsidRDefault="00482EEF" w:rsidP="005C4D40">
      <w:pPr>
        <w:jc w:val="center"/>
        <w:rPr>
          <w:rFonts w:ascii="Arial Narrow" w:eastAsia="MS Mincho" w:hAnsi="Arial Narrow" w:cs="Arial"/>
          <w:b/>
          <w:sz w:val="24"/>
          <w:szCs w:val="24"/>
          <w:lang w:val="fr-FR" w:eastAsia="fr-FR"/>
        </w:rPr>
      </w:pPr>
    </w:p>
    <w:sectPr w:rsidR="00482EEF" w:rsidRPr="00F52517" w:rsidSect="001B1847">
      <w:headerReference w:type="default" r:id="rId14"/>
      <w:headerReference w:type="first" r:id="rId15"/>
      <w:footerReference w:type="first" r:id="rId16"/>
      <w:pgSz w:w="11907" w:h="16840" w:code="9"/>
      <w:pgMar w:top="270" w:right="1134" w:bottom="180" w:left="1134" w:header="72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C6D1" w14:textId="77777777" w:rsidR="004C4808" w:rsidRDefault="004C4808">
      <w:r>
        <w:separator/>
      </w:r>
    </w:p>
  </w:endnote>
  <w:endnote w:type="continuationSeparator" w:id="0">
    <w:p w14:paraId="6B1BDD35" w14:textId="77777777" w:rsidR="004C4808" w:rsidRDefault="004C4808">
      <w:r>
        <w:continuationSeparator/>
      </w:r>
    </w:p>
  </w:endnote>
  <w:endnote w:type="continuationNotice" w:id="1">
    <w:p w14:paraId="1A55DA04" w14:textId="77777777" w:rsidR="004C4808" w:rsidRDefault="004C4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77CD" w14:textId="77777777" w:rsidR="00E56CB0" w:rsidRDefault="00E56CB0">
    <w:pPr>
      <w:pStyle w:val="Footer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38B7" w14:textId="77777777" w:rsidR="004C4808" w:rsidRDefault="004C4808">
      <w:r>
        <w:separator/>
      </w:r>
    </w:p>
  </w:footnote>
  <w:footnote w:type="continuationSeparator" w:id="0">
    <w:p w14:paraId="003E0508" w14:textId="77777777" w:rsidR="004C4808" w:rsidRDefault="004C4808">
      <w:r>
        <w:continuationSeparator/>
      </w:r>
    </w:p>
  </w:footnote>
  <w:footnote w:type="continuationNotice" w:id="1">
    <w:p w14:paraId="31FA3B72" w14:textId="77777777" w:rsidR="004C4808" w:rsidRDefault="004C48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25D2" w14:textId="77777777" w:rsidR="00E56CB0" w:rsidRDefault="00FE33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829E6E1" wp14:editId="4A8B0B0C">
          <wp:simplePos x="0" y="0"/>
          <wp:positionH relativeFrom="page">
            <wp:posOffset>252095</wp:posOffset>
          </wp:positionH>
          <wp:positionV relativeFrom="page">
            <wp:posOffset>360045</wp:posOffset>
          </wp:positionV>
          <wp:extent cx="1083945" cy="236855"/>
          <wp:effectExtent l="0" t="0" r="0" b="0"/>
          <wp:wrapTopAndBottom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44BB" w14:textId="77777777" w:rsidR="00F23F2A" w:rsidRDefault="00713842" w:rsidP="00713842">
    <w:pPr>
      <w:pStyle w:val="Header"/>
      <w:tabs>
        <w:tab w:val="clear" w:pos="4320"/>
        <w:tab w:val="left" w:pos="5103"/>
        <w:tab w:val="center" w:pos="5670"/>
      </w:tabs>
      <w:ind w:left="-1560"/>
      <w:rPr>
        <w:sz w:val="24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333A5DF" wp14:editId="7F6F4608">
          <wp:simplePos x="0" y="0"/>
          <wp:positionH relativeFrom="column">
            <wp:posOffset>-262890</wp:posOffset>
          </wp:positionH>
          <wp:positionV relativeFrom="paragraph">
            <wp:posOffset>9525</wp:posOffset>
          </wp:positionV>
          <wp:extent cx="3355975" cy="551815"/>
          <wp:effectExtent l="0" t="0" r="0" b="635"/>
          <wp:wrapTight wrapText="bothSides">
            <wp:wrapPolygon edited="0">
              <wp:start x="0" y="0"/>
              <wp:lineTo x="0" y="20879"/>
              <wp:lineTo x="21457" y="20879"/>
              <wp:lineTo x="21457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6C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6" type="#_x0000_t75" style="width:11.5pt;height:11.5pt" o:bullet="t">
        <v:imagedata r:id="rId1" o:title="mso19"/>
      </v:shape>
    </w:pict>
  </w:numPicBullet>
  <w:abstractNum w:abstractNumId="0" w15:restartNumberingAfterBreak="0">
    <w:nsid w:val="00B141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E44307"/>
    <w:multiLevelType w:val="hybridMultilevel"/>
    <w:tmpl w:val="5F9656B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5DDD"/>
    <w:multiLevelType w:val="hybridMultilevel"/>
    <w:tmpl w:val="199CEA32"/>
    <w:lvl w:ilvl="0" w:tplc="568A5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0D65"/>
    <w:multiLevelType w:val="hybridMultilevel"/>
    <w:tmpl w:val="15EED2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59BF"/>
    <w:multiLevelType w:val="hybridMultilevel"/>
    <w:tmpl w:val="533CA22A"/>
    <w:lvl w:ilvl="0" w:tplc="CA0493BE">
      <w:start w:val="2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70D678F"/>
    <w:multiLevelType w:val="hybridMultilevel"/>
    <w:tmpl w:val="43C8CCE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01B91"/>
    <w:multiLevelType w:val="hybridMultilevel"/>
    <w:tmpl w:val="D340B3E8"/>
    <w:lvl w:ilvl="0" w:tplc="64580B6E">
      <w:start w:val="2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0AF2"/>
    <w:multiLevelType w:val="hybridMultilevel"/>
    <w:tmpl w:val="51AC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714D2"/>
    <w:multiLevelType w:val="hybridMultilevel"/>
    <w:tmpl w:val="39783B5A"/>
    <w:lvl w:ilvl="0" w:tplc="41BC1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MS Mincho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422FF0"/>
    <w:multiLevelType w:val="hybridMultilevel"/>
    <w:tmpl w:val="9EE42A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9C3F29"/>
    <w:multiLevelType w:val="hybridMultilevel"/>
    <w:tmpl w:val="AA7C02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D4B43"/>
    <w:multiLevelType w:val="hybridMultilevel"/>
    <w:tmpl w:val="63169740"/>
    <w:lvl w:ilvl="0" w:tplc="3B22D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23E6A"/>
    <w:multiLevelType w:val="hybridMultilevel"/>
    <w:tmpl w:val="3CE804B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37B45"/>
    <w:multiLevelType w:val="hybridMultilevel"/>
    <w:tmpl w:val="D4044934"/>
    <w:lvl w:ilvl="0" w:tplc="401CEC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27239"/>
    <w:multiLevelType w:val="hybridMultilevel"/>
    <w:tmpl w:val="E7B4873E"/>
    <w:lvl w:ilvl="0" w:tplc="A2C6F15C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13409"/>
    <w:multiLevelType w:val="hybridMultilevel"/>
    <w:tmpl w:val="E37C9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53A04"/>
    <w:multiLevelType w:val="hybridMultilevel"/>
    <w:tmpl w:val="1EA2B756"/>
    <w:lvl w:ilvl="0" w:tplc="9D6CE96A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D1C6D"/>
    <w:multiLevelType w:val="hybridMultilevel"/>
    <w:tmpl w:val="4C0E3642"/>
    <w:lvl w:ilvl="0" w:tplc="16700BD6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62BC6"/>
    <w:multiLevelType w:val="hybridMultilevel"/>
    <w:tmpl w:val="E8B2A43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E34C6"/>
    <w:multiLevelType w:val="hybridMultilevel"/>
    <w:tmpl w:val="553A1A04"/>
    <w:lvl w:ilvl="0" w:tplc="826CFBE0">
      <w:start w:val="2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C106B"/>
    <w:multiLevelType w:val="hybridMultilevel"/>
    <w:tmpl w:val="3F10B6E2"/>
    <w:lvl w:ilvl="0" w:tplc="401CEC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13078"/>
    <w:multiLevelType w:val="hybridMultilevel"/>
    <w:tmpl w:val="604A94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C318E"/>
    <w:multiLevelType w:val="hybridMultilevel"/>
    <w:tmpl w:val="7FEAA3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061A5"/>
    <w:multiLevelType w:val="hybridMultilevel"/>
    <w:tmpl w:val="603A2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96C91"/>
    <w:multiLevelType w:val="hybridMultilevel"/>
    <w:tmpl w:val="A44A46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14167"/>
    <w:multiLevelType w:val="hybridMultilevel"/>
    <w:tmpl w:val="7C2AF36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4276B"/>
    <w:multiLevelType w:val="hybridMultilevel"/>
    <w:tmpl w:val="3BBAD4C6"/>
    <w:lvl w:ilvl="0" w:tplc="5FC6B610">
      <w:start w:val="30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2180A"/>
    <w:multiLevelType w:val="hybridMultilevel"/>
    <w:tmpl w:val="FD8C76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C7BD8"/>
    <w:multiLevelType w:val="hybridMultilevel"/>
    <w:tmpl w:val="DFC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F6651"/>
    <w:multiLevelType w:val="hybridMultilevel"/>
    <w:tmpl w:val="03E8557C"/>
    <w:lvl w:ilvl="0" w:tplc="37448398">
      <w:start w:val="30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439982">
    <w:abstractNumId w:val="1"/>
  </w:num>
  <w:num w:numId="2" w16cid:durableId="870649654">
    <w:abstractNumId w:val="25"/>
  </w:num>
  <w:num w:numId="3" w16cid:durableId="274867425">
    <w:abstractNumId w:val="18"/>
  </w:num>
  <w:num w:numId="4" w16cid:durableId="1055081603">
    <w:abstractNumId w:val="12"/>
  </w:num>
  <w:num w:numId="5" w16cid:durableId="310602871">
    <w:abstractNumId w:val="5"/>
  </w:num>
  <w:num w:numId="6" w16cid:durableId="614366670">
    <w:abstractNumId w:val="23"/>
  </w:num>
  <w:num w:numId="7" w16cid:durableId="1773546965">
    <w:abstractNumId w:val="9"/>
  </w:num>
  <w:num w:numId="8" w16cid:durableId="1233003438">
    <w:abstractNumId w:val="21"/>
  </w:num>
  <w:num w:numId="9" w16cid:durableId="1509950957">
    <w:abstractNumId w:val="3"/>
  </w:num>
  <w:num w:numId="10" w16cid:durableId="624703778">
    <w:abstractNumId w:val="24"/>
  </w:num>
  <w:num w:numId="11" w16cid:durableId="511459866">
    <w:abstractNumId w:val="22"/>
  </w:num>
  <w:num w:numId="12" w16cid:durableId="1120686854">
    <w:abstractNumId w:val="10"/>
  </w:num>
  <w:num w:numId="13" w16cid:durableId="1075471249">
    <w:abstractNumId w:val="7"/>
  </w:num>
  <w:num w:numId="14" w16cid:durableId="28530167">
    <w:abstractNumId w:val="2"/>
  </w:num>
  <w:num w:numId="15" w16cid:durableId="1192499095">
    <w:abstractNumId w:val="0"/>
  </w:num>
  <w:num w:numId="16" w16cid:durableId="14577210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2693912">
    <w:abstractNumId w:val="15"/>
  </w:num>
  <w:num w:numId="18" w16cid:durableId="1379167546">
    <w:abstractNumId w:val="28"/>
  </w:num>
  <w:num w:numId="19" w16cid:durableId="245964516">
    <w:abstractNumId w:val="14"/>
  </w:num>
  <w:num w:numId="20" w16cid:durableId="1322394216">
    <w:abstractNumId w:val="29"/>
  </w:num>
  <w:num w:numId="21" w16cid:durableId="1731923570">
    <w:abstractNumId w:val="26"/>
  </w:num>
  <w:num w:numId="22" w16cid:durableId="1098722662">
    <w:abstractNumId w:val="6"/>
  </w:num>
  <w:num w:numId="23" w16cid:durableId="650521941">
    <w:abstractNumId w:val="19"/>
  </w:num>
  <w:num w:numId="24" w16cid:durableId="662466427">
    <w:abstractNumId w:val="16"/>
  </w:num>
  <w:num w:numId="25" w16cid:durableId="695692244">
    <w:abstractNumId w:val="20"/>
  </w:num>
  <w:num w:numId="26" w16cid:durableId="979502894">
    <w:abstractNumId w:val="13"/>
  </w:num>
  <w:num w:numId="27" w16cid:durableId="1752775052">
    <w:abstractNumId w:val="27"/>
  </w:num>
  <w:num w:numId="28" w16cid:durableId="1862087827">
    <w:abstractNumId w:val="11"/>
  </w:num>
  <w:num w:numId="29" w16cid:durableId="1304385487">
    <w:abstractNumId w:val="4"/>
  </w:num>
  <w:num w:numId="30" w16cid:durableId="8501398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varDateString" w:val="12 December 2005"/>
    <w:docVar w:name="docvarDocType" w:val="Letter"/>
    <w:docVar w:name="docvarSubject" w:val="Ordre de virement"/>
  </w:docVars>
  <w:rsids>
    <w:rsidRoot w:val="00D6514C"/>
    <w:rsid w:val="00001A4E"/>
    <w:rsid w:val="00003466"/>
    <w:rsid w:val="0000456C"/>
    <w:rsid w:val="00011B4C"/>
    <w:rsid w:val="00026DA4"/>
    <w:rsid w:val="00037471"/>
    <w:rsid w:val="00037BDA"/>
    <w:rsid w:val="0004456F"/>
    <w:rsid w:val="00044923"/>
    <w:rsid w:val="00045750"/>
    <w:rsid w:val="000461C0"/>
    <w:rsid w:val="000464FE"/>
    <w:rsid w:val="000543EC"/>
    <w:rsid w:val="0006553E"/>
    <w:rsid w:val="000666F2"/>
    <w:rsid w:val="00090697"/>
    <w:rsid w:val="000934E1"/>
    <w:rsid w:val="00094E29"/>
    <w:rsid w:val="000A2B82"/>
    <w:rsid w:val="000A408B"/>
    <w:rsid w:val="000A434D"/>
    <w:rsid w:val="000A4B18"/>
    <w:rsid w:val="000B75B1"/>
    <w:rsid w:val="000C082A"/>
    <w:rsid w:val="000D6399"/>
    <w:rsid w:val="000D7C8F"/>
    <w:rsid w:val="000D7F62"/>
    <w:rsid w:val="000F459E"/>
    <w:rsid w:val="00103869"/>
    <w:rsid w:val="00114C8A"/>
    <w:rsid w:val="00115754"/>
    <w:rsid w:val="00124B7C"/>
    <w:rsid w:val="001265A1"/>
    <w:rsid w:val="00126A7E"/>
    <w:rsid w:val="00127761"/>
    <w:rsid w:val="0013013D"/>
    <w:rsid w:val="001400BE"/>
    <w:rsid w:val="001414EC"/>
    <w:rsid w:val="00146388"/>
    <w:rsid w:val="0016595E"/>
    <w:rsid w:val="00171AB8"/>
    <w:rsid w:val="00172681"/>
    <w:rsid w:val="00177641"/>
    <w:rsid w:val="00181CD2"/>
    <w:rsid w:val="00190D99"/>
    <w:rsid w:val="00193732"/>
    <w:rsid w:val="00195BDF"/>
    <w:rsid w:val="001A227B"/>
    <w:rsid w:val="001B1847"/>
    <w:rsid w:val="001B6474"/>
    <w:rsid w:val="001C5B10"/>
    <w:rsid w:val="001D30D4"/>
    <w:rsid w:val="001D5DA7"/>
    <w:rsid w:val="001D7A85"/>
    <w:rsid w:val="001D7EDE"/>
    <w:rsid w:val="001E0DC8"/>
    <w:rsid w:val="001E41BE"/>
    <w:rsid w:val="001E5C6E"/>
    <w:rsid w:val="001E6653"/>
    <w:rsid w:val="001E70D1"/>
    <w:rsid w:val="001F1F60"/>
    <w:rsid w:val="0020385B"/>
    <w:rsid w:val="002112E0"/>
    <w:rsid w:val="0021691E"/>
    <w:rsid w:val="00226BFA"/>
    <w:rsid w:val="00227245"/>
    <w:rsid w:val="0023062F"/>
    <w:rsid w:val="00233EE2"/>
    <w:rsid w:val="00237390"/>
    <w:rsid w:val="00245E96"/>
    <w:rsid w:val="00254E12"/>
    <w:rsid w:val="00256A43"/>
    <w:rsid w:val="0026295A"/>
    <w:rsid w:val="00270AD4"/>
    <w:rsid w:val="00277895"/>
    <w:rsid w:val="00280D54"/>
    <w:rsid w:val="0028122E"/>
    <w:rsid w:val="0028283B"/>
    <w:rsid w:val="00287585"/>
    <w:rsid w:val="002908DD"/>
    <w:rsid w:val="00293B26"/>
    <w:rsid w:val="00293D9B"/>
    <w:rsid w:val="002A0F9A"/>
    <w:rsid w:val="002A0FE7"/>
    <w:rsid w:val="002A1721"/>
    <w:rsid w:val="002A65E9"/>
    <w:rsid w:val="002B601E"/>
    <w:rsid w:val="002C3164"/>
    <w:rsid w:val="002C760B"/>
    <w:rsid w:val="002D313F"/>
    <w:rsid w:val="002E1BBD"/>
    <w:rsid w:val="002E54C0"/>
    <w:rsid w:val="002E6151"/>
    <w:rsid w:val="002F66A8"/>
    <w:rsid w:val="00303E5F"/>
    <w:rsid w:val="00306B2E"/>
    <w:rsid w:val="003133CF"/>
    <w:rsid w:val="00314013"/>
    <w:rsid w:val="003160E9"/>
    <w:rsid w:val="00323C91"/>
    <w:rsid w:val="00327EB3"/>
    <w:rsid w:val="00331F8B"/>
    <w:rsid w:val="00336C3C"/>
    <w:rsid w:val="0034548E"/>
    <w:rsid w:val="00347299"/>
    <w:rsid w:val="003542AA"/>
    <w:rsid w:val="00355DDB"/>
    <w:rsid w:val="00361623"/>
    <w:rsid w:val="00362DDE"/>
    <w:rsid w:val="003640DC"/>
    <w:rsid w:val="00365E26"/>
    <w:rsid w:val="00366B1B"/>
    <w:rsid w:val="00372ADC"/>
    <w:rsid w:val="003737A6"/>
    <w:rsid w:val="00373A15"/>
    <w:rsid w:val="0038150D"/>
    <w:rsid w:val="00384410"/>
    <w:rsid w:val="00390916"/>
    <w:rsid w:val="0039191C"/>
    <w:rsid w:val="00393C74"/>
    <w:rsid w:val="0039499B"/>
    <w:rsid w:val="00397405"/>
    <w:rsid w:val="00397F6F"/>
    <w:rsid w:val="003A3178"/>
    <w:rsid w:val="003A3A9E"/>
    <w:rsid w:val="003A5DB5"/>
    <w:rsid w:val="003A752F"/>
    <w:rsid w:val="003B1F2E"/>
    <w:rsid w:val="003B35ED"/>
    <w:rsid w:val="003C3801"/>
    <w:rsid w:val="003C74E8"/>
    <w:rsid w:val="003D1819"/>
    <w:rsid w:val="003D1930"/>
    <w:rsid w:val="003D2643"/>
    <w:rsid w:val="003E4B8B"/>
    <w:rsid w:val="003F17D9"/>
    <w:rsid w:val="003F1A35"/>
    <w:rsid w:val="003F4B14"/>
    <w:rsid w:val="00414EB4"/>
    <w:rsid w:val="004203A4"/>
    <w:rsid w:val="004206CB"/>
    <w:rsid w:val="00424908"/>
    <w:rsid w:val="00425E70"/>
    <w:rsid w:val="0042671D"/>
    <w:rsid w:val="004320B8"/>
    <w:rsid w:val="00433C30"/>
    <w:rsid w:val="00434BCD"/>
    <w:rsid w:val="004413F1"/>
    <w:rsid w:val="004432D8"/>
    <w:rsid w:val="00443E51"/>
    <w:rsid w:val="00450387"/>
    <w:rsid w:val="00452543"/>
    <w:rsid w:val="00452A5F"/>
    <w:rsid w:val="00457818"/>
    <w:rsid w:val="00457F4C"/>
    <w:rsid w:val="00462793"/>
    <w:rsid w:val="00462B06"/>
    <w:rsid w:val="0047243D"/>
    <w:rsid w:val="00472605"/>
    <w:rsid w:val="00476D4D"/>
    <w:rsid w:val="00477EE3"/>
    <w:rsid w:val="0048005B"/>
    <w:rsid w:val="00482EEF"/>
    <w:rsid w:val="004863C0"/>
    <w:rsid w:val="00494ED9"/>
    <w:rsid w:val="00496F9B"/>
    <w:rsid w:val="0049709F"/>
    <w:rsid w:val="004A1325"/>
    <w:rsid w:val="004A23F4"/>
    <w:rsid w:val="004B50DA"/>
    <w:rsid w:val="004B6A7A"/>
    <w:rsid w:val="004C4808"/>
    <w:rsid w:val="004D3837"/>
    <w:rsid w:val="004D461B"/>
    <w:rsid w:val="004D69FB"/>
    <w:rsid w:val="004D6C47"/>
    <w:rsid w:val="004E24C0"/>
    <w:rsid w:val="004F4250"/>
    <w:rsid w:val="00500289"/>
    <w:rsid w:val="00501952"/>
    <w:rsid w:val="00501BB9"/>
    <w:rsid w:val="00505BCA"/>
    <w:rsid w:val="00515B66"/>
    <w:rsid w:val="00515FF4"/>
    <w:rsid w:val="005177BC"/>
    <w:rsid w:val="005254C5"/>
    <w:rsid w:val="005261AC"/>
    <w:rsid w:val="00543749"/>
    <w:rsid w:val="005600C6"/>
    <w:rsid w:val="005704F0"/>
    <w:rsid w:val="005823B1"/>
    <w:rsid w:val="00585500"/>
    <w:rsid w:val="00585E24"/>
    <w:rsid w:val="005A096D"/>
    <w:rsid w:val="005A1B05"/>
    <w:rsid w:val="005A513F"/>
    <w:rsid w:val="005B0485"/>
    <w:rsid w:val="005B0D66"/>
    <w:rsid w:val="005B5D83"/>
    <w:rsid w:val="005C052F"/>
    <w:rsid w:val="005C2583"/>
    <w:rsid w:val="005C3C18"/>
    <w:rsid w:val="005C45FA"/>
    <w:rsid w:val="005C4D40"/>
    <w:rsid w:val="005C5C30"/>
    <w:rsid w:val="005C6EC4"/>
    <w:rsid w:val="005D0749"/>
    <w:rsid w:val="005D5C47"/>
    <w:rsid w:val="005E427A"/>
    <w:rsid w:val="005E5C01"/>
    <w:rsid w:val="005E7AFC"/>
    <w:rsid w:val="005F03FE"/>
    <w:rsid w:val="005F4DC2"/>
    <w:rsid w:val="005F5650"/>
    <w:rsid w:val="00604AC9"/>
    <w:rsid w:val="00611723"/>
    <w:rsid w:val="00615067"/>
    <w:rsid w:val="006159C4"/>
    <w:rsid w:val="00616445"/>
    <w:rsid w:val="006213C9"/>
    <w:rsid w:val="00630EFA"/>
    <w:rsid w:val="00634447"/>
    <w:rsid w:val="00636094"/>
    <w:rsid w:val="006404B8"/>
    <w:rsid w:val="00645393"/>
    <w:rsid w:val="00652A0D"/>
    <w:rsid w:val="006678AF"/>
    <w:rsid w:val="00675096"/>
    <w:rsid w:val="006964EF"/>
    <w:rsid w:val="006978FC"/>
    <w:rsid w:val="006A0986"/>
    <w:rsid w:val="006B745B"/>
    <w:rsid w:val="006B791F"/>
    <w:rsid w:val="006C4BAA"/>
    <w:rsid w:val="006C7D43"/>
    <w:rsid w:val="006D4EA8"/>
    <w:rsid w:val="006D5FB5"/>
    <w:rsid w:val="006E4225"/>
    <w:rsid w:val="006E4B27"/>
    <w:rsid w:val="006F12B5"/>
    <w:rsid w:val="006F18DA"/>
    <w:rsid w:val="006F20BB"/>
    <w:rsid w:val="007019DB"/>
    <w:rsid w:val="007021CC"/>
    <w:rsid w:val="00705ABC"/>
    <w:rsid w:val="00713842"/>
    <w:rsid w:val="007138D6"/>
    <w:rsid w:val="00722578"/>
    <w:rsid w:val="007321A8"/>
    <w:rsid w:val="00732D77"/>
    <w:rsid w:val="00734DC5"/>
    <w:rsid w:val="0073523E"/>
    <w:rsid w:val="00737FA5"/>
    <w:rsid w:val="007403F6"/>
    <w:rsid w:val="0075135C"/>
    <w:rsid w:val="00752928"/>
    <w:rsid w:val="00764376"/>
    <w:rsid w:val="007802DB"/>
    <w:rsid w:val="00780D77"/>
    <w:rsid w:val="007828B9"/>
    <w:rsid w:val="00785A78"/>
    <w:rsid w:val="007A5C17"/>
    <w:rsid w:val="007A5F41"/>
    <w:rsid w:val="007B0026"/>
    <w:rsid w:val="007B1344"/>
    <w:rsid w:val="007B31F8"/>
    <w:rsid w:val="007B4AF4"/>
    <w:rsid w:val="007B5C43"/>
    <w:rsid w:val="007B6214"/>
    <w:rsid w:val="007B77F4"/>
    <w:rsid w:val="007C09A7"/>
    <w:rsid w:val="007C4885"/>
    <w:rsid w:val="007D0A66"/>
    <w:rsid w:val="007D6BF9"/>
    <w:rsid w:val="007E0EA6"/>
    <w:rsid w:val="007E23C0"/>
    <w:rsid w:val="007E4026"/>
    <w:rsid w:val="007E565A"/>
    <w:rsid w:val="007E7CA5"/>
    <w:rsid w:val="007F07ED"/>
    <w:rsid w:val="00801C50"/>
    <w:rsid w:val="00811C32"/>
    <w:rsid w:val="00813DA7"/>
    <w:rsid w:val="00815EF9"/>
    <w:rsid w:val="008205A5"/>
    <w:rsid w:val="00822860"/>
    <w:rsid w:val="0082414B"/>
    <w:rsid w:val="00830073"/>
    <w:rsid w:val="0083365B"/>
    <w:rsid w:val="00841526"/>
    <w:rsid w:val="0084398F"/>
    <w:rsid w:val="00846548"/>
    <w:rsid w:val="00846962"/>
    <w:rsid w:val="0085286F"/>
    <w:rsid w:val="00854AFD"/>
    <w:rsid w:val="008619BF"/>
    <w:rsid w:val="008642AA"/>
    <w:rsid w:val="008665A0"/>
    <w:rsid w:val="00870E60"/>
    <w:rsid w:val="00871945"/>
    <w:rsid w:val="00875BAF"/>
    <w:rsid w:val="00875F22"/>
    <w:rsid w:val="00876AE5"/>
    <w:rsid w:val="00877DBC"/>
    <w:rsid w:val="00880F25"/>
    <w:rsid w:val="00882604"/>
    <w:rsid w:val="0088372B"/>
    <w:rsid w:val="00883B5B"/>
    <w:rsid w:val="00885810"/>
    <w:rsid w:val="00885AD5"/>
    <w:rsid w:val="0089101F"/>
    <w:rsid w:val="0089256A"/>
    <w:rsid w:val="008B01B5"/>
    <w:rsid w:val="008B7DB6"/>
    <w:rsid w:val="008C51DD"/>
    <w:rsid w:val="008C7D25"/>
    <w:rsid w:val="008D2960"/>
    <w:rsid w:val="008D39EA"/>
    <w:rsid w:val="008D65AC"/>
    <w:rsid w:val="008E3D71"/>
    <w:rsid w:val="008F712E"/>
    <w:rsid w:val="008F7287"/>
    <w:rsid w:val="00900782"/>
    <w:rsid w:val="009041EE"/>
    <w:rsid w:val="00925819"/>
    <w:rsid w:val="00926615"/>
    <w:rsid w:val="00931496"/>
    <w:rsid w:val="009318E2"/>
    <w:rsid w:val="009509EA"/>
    <w:rsid w:val="009536E6"/>
    <w:rsid w:val="009600D5"/>
    <w:rsid w:val="00961F85"/>
    <w:rsid w:val="00963294"/>
    <w:rsid w:val="0096783F"/>
    <w:rsid w:val="009716CA"/>
    <w:rsid w:val="009728E6"/>
    <w:rsid w:val="00973DD5"/>
    <w:rsid w:val="0098195D"/>
    <w:rsid w:val="00981A0A"/>
    <w:rsid w:val="009831E9"/>
    <w:rsid w:val="009913E3"/>
    <w:rsid w:val="00996319"/>
    <w:rsid w:val="009974DC"/>
    <w:rsid w:val="009A0243"/>
    <w:rsid w:val="009A3092"/>
    <w:rsid w:val="009A5C54"/>
    <w:rsid w:val="009A7009"/>
    <w:rsid w:val="009B039B"/>
    <w:rsid w:val="009B075F"/>
    <w:rsid w:val="009B57FA"/>
    <w:rsid w:val="009C68E5"/>
    <w:rsid w:val="009C6C3A"/>
    <w:rsid w:val="009D2812"/>
    <w:rsid w:val="009D754E"/>
    <w:rsid w:val="009E26A4"/>
    <w:rsid w:val="009E7CD9"/>
    <w:rsid w:val="009E7EA8"/>
    <w:rsid w:val="009F3BA8"/>
    <w:rsid w:val="00A01920"/>
    <w:rsid w:val="00A0384A"/>
    <w:rsid w:val="00A054CA"/>
    <w:rsid w:val="00A06786"/>
    <w:rsid w:val="00A132D1"/>
    <w:rsid w:val="00A15670"/>
    <w:rsid w:val="00A168B8"/>
    <w:rsid w:val="00A20666"/>
    <w:rsid w:val="00A30F39"/>
    <w:rsid w:val="00A3619B"/>
    <w:rsid w:val="00A401F1"/>
    <w:rsid w:val="00A51177"/>
    <w:rsid w:val="00A5325F"/>
    <w:rsid w:val="00A90D47"/>
    <w:rsid w:val="00A965AE"/>
    <w:rsid w:val="00A975FF"/>
    <w:rsid w:val="00AA048B"/>
    <w:rsid w:val="00AA416D"/>
    <w:rsid w:val="00AA746C"/>
    <w:rsid w:val="00AB380D"/>
    <w:rsid w:val="00AB3AA3"/>
    <w:rsid w:val="00AB6B09"/>
    <w:rsid w:val="00AC37CA"/>
    <w:rsid w:val="00AD4551"/>
    <w:rsid w:val="00AD4F47"/>
    <w:rsid w:val="00AD6699"/>
    <w:rsid w:val="00AE3CB2"/>
    <w:rsid w:val="00AE7B21"/>
    <w:rsid w:val="00B0187D"/>
    <w:rsid w:val="00B0197F"/>
    <w:rsid w:val="00B11046"/>
    <w:rsid w:val="00B13D04"/>
    <w:rsid w:val="00B15B08"/>
    <w:rsid w:val="00B3051A"/>
    <w:rsid w:val="00B344E4"/>
    <w:rsid w:val="00B44C40"/>
    <w:rsid w:val="00B55714"/>
    <w:rsid w:val="00B647E7"/>
    <w:rsid w:val="00B7322D"/>
    <w:rsid w:val="00B758F6"/>
    <w:rsid w:val="00B77DE3"/>
    <w:rsid w:val="00B8194A"/>
    <w:rsid w:val="00B84902"/>
    <w:rsid w:val="00B86140"/>
    <w:rsid w:val="00B86199"/>
    <w:rsid w:val="00B86B10"/>
    <w:rsid w:val="00B93562"/>
    <w:rsid w:val="00B95A19"/>
    <w:rsid w:val="00BA351F"/>
    <w:rsid w:val="00BA772C"/>
    <w:rsid w:val="00BB216A"/>
    <w:rsid w:val="00BB6802"/>
    <w:rsid w:val="00BB6C3F"/>
    <w:rsid w:val="00BC23E9"/>
    <w:rsid w:val="00BC4536"/>
    <w:rsid w:val="00BC7F8A"/>
    <w:rsid w:val="00BD17FC"/>
    <w:rsid w:val="00BD2301"/>
    <w:rsid w:val="00BD245C"/>
    <w:rsid w:val="00BE052F"/>
    <w:rsid w:val="00BE0E8C"/>
    <w:rsid w:val="00BE3EB1"/>
    <w:rsid w:val="00BF0008"/>
    <w:rsid w:val="00BF4EAA"/>
    <w:rsid w:val="00BF5E7B"/>
    <w:rsid w:val="00BF7021"/>
    <w:rsid w:val="00C00E44"/>
    <w:rsid w:val="00C05574"/>
    <w:rsid w:val="00C062B3"/>
    <w:rsid w:val="00C067BF"/>
    <w:rsid w:val="00C22B18"/>
    <w:rsid w:val="00C22BB6"/>
    <w:rsid w:val="00C24AA0"/>
    <w:rsid w:val="00C2541E"/>
    <w:rsid w:val="00C263C1"/>
    <w:rsid w:val="00C26C40"/>
    <w:rsid w:val="00C43B1C"/>
    <w:rsid w:val="00C57C50"/>
    <w:rsid w:val="00C67A5A"/>
    <w:rsid w:val="00C726CC"/>
    <w:rsid w:val="00C8338B"/>
    <w:rsid w:val="00CC0237"/>
    <w:rsid w:val="00CC1DCC"/>
    <w:rsid w:val="00CC3334"/>
    <w:rsid w:val="00CC545F"/>
    <w:rsid w:val="00CD0956"/>
    <w:rsid w:val="00CD1A8C"/>
    <w:rsid w:val="00CD5181"/>
    <w:rsid w:val="00CD5559"/>
    <w:rsid w:val="00CD67D2"/>
    <w:rsid w:val="00CE12E7"/>
    <w:rsid w:val="00CE31FF"/>
    <w:rsid w:val="00CE3F41"/>
    <w:rsid w:val="00CE4244"/>
    <w:rsid w:val="00CE4DD0"/>
    <w:rsid w:val="00CF05C7"/>
    <w:rsid w:val="00D04786"/>
    <w:rsid w:val="00D05E5C"/>
    <w:rsid w:val="00D133DC"/>
    <w:rsid w:val="00D22321"/>
    <w:rsid w:val="00D24E06"/>
    <w:rsid w:val="00D24FB8"/>
    <w:rsid w:val="00D27990"/>
    <w:rsid w:val="00D35544"/>
    <w:rsid w:val="00D37B68"/>
    <w:rsid w:val="00D43EFD"/>
    <w:rsid w:val="00D576A4"/>
    <w:rsid w:val="00D6514C"/>
    <w:rsid w:val="00D66A82"/>
    <w:rsid w:val="00D700EE"/>
    <w:rsid w:val="00D72CDC"/>
    <w:rsid w:val="00D80A7A"/>
    <w:rsid w:val="00D82B69"/>
    <w:rsid w:val="00D904C3"/>
    <w:rsid w:val="00D9559B"/>
    <w:rsid w:val="00DB2F85"/>
    <w:rsid w:val="00DB376C"/>
    <w:rsid w:val="00DB68A2"/>
    <w:rsid w:val="00DE042B"/>
    <w:rsid w:val="00DE0594"/>
    <w:rsid w:val="00DE3CC3"/>
    <w:rsid w:val="00DF1363"/>
    <w:rsid w:val="00E02198"/>
    <w:rsid w:val="00E039A8"/>
    <w:rsid w:val="00E0427C"/>
    <w:rsid w:val="00E2741D"/>
    <w:rsid w:val="00E32687"/>
    <w:rsid w:val="00E3621A"/>
    <w:rsid w:val="00E366B2"/>
    <w:rsid w:val="00E45245"/>
    <w:rsid w:val="00E47929"/>
    <w:rsid w:val="00E50941"/>
    <w:rsid w:val="00E54B22"/>
    <w:rsid w:val="00E55AA7"/>
    <w:rsid w:val="00E56CB0"/>
    <w:rsid w:val="00E611C6"/>
    <w:rsid w:val="00E7091A"/>
    <w:rsid w:val="00E73D4A"/>
    <w:rsid w:val="00E74C7D"/>
    <w:rsid w:val="00E806C0"/>
    <w:rsid w:val="00E82E85"/>
    <w:rsid w:val="00E82ECE"/>
    <w:rsid w:val="00E844ED"/>
    <w:rsid w:val="00E8773A"/>
    <w:rsid w:val="00E87FD8"/>
    <w:rsid w:val="00E9071E"/>
    <w:rsid w:val="00E96A42"/>
    <w:rsid w:val="00EA395B"/>
    <w:rsid w:val="00EA5956"/>
    <w:rsid w:val="00EA59F7"/>
    <w:rsid w:val="00EB18FD"/>
    <w:rsid w:val="00EB444A"/>
    <w:rsid w:val="00EB74E5"/>
    <w:rsid w:val="00EC49AE"/>
    <w:rsid w:val="00ED4F91"/>
    <w:rsid w:val="00ED5D21"/>
    <w:rsid w:val="00EE0F7B"/>
    <w:rsid w:val="00EF2962"/>
    <w:rsid w:val="00EF5810"/>
    <w:rsid w:val="00EF6530"/>
    <w:rsid w:val="00EF7295"/>
    <w:rsid w:val="00F06BB9"/>
    <w:rsid w:val="00F12CD4"/>
    <w:rsid w:val="00F23F2A"/>
    <w:rsid w:val="00F24F7E"/>
    <w:rsid w:val="00F37F99"/>
    <w:rsid w:val="00F44C18"/>
    <w:rsid w:val="00F47103"/>
    <w:rsid w:val="00F50F39"/>
    <w:rsid w:val="00F52517"/>
    <w:rsid w:val="00F605B2"/>
    <w:rsid w:val="00F67B95"/>
    <w:rsid w:val="00F67DD2"/>
    <w:rsid w:val="00F75D6C"/>
    <w:rsid w:val="00F82B9C"/>
    <w:rsid w:val="00F854F4"/>
    <w:rsid w:val="00F92A63"/>
    <w:rsid w:val="00F93139"/>
    <w:rsid w:val="00FA3AFA"/>
    <w:rsid w:val="00FA3B63"/>
    <w:rsid w:val="00FA4207"/>
    <w:rsid w:val="00FA7CBD"/>
    <w:rsid w:val="00FB1973"/>
    <w:rsid w:val="00FB1DA9"/>
    <w:rsid w:val="00FC2612"/>
    <w:rsid w:val="00FC34E8"/>
    <w:rsid w:val="00FD2FAD"/>
    <w:rsid w:val="00FD7DAA"/>
    <w:rsid w:val="00FE3340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A732CE"/>
  <w15:chartTrackingRefBased/>
  <w15:docId w15:val="{26F08E51-9D6F-4A13-AA60-35123276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57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B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E7CD9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semiHidden/>
    <w:rsid w:val="00B86B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"/>
    <w:semiHidden/>
    <w:rsid w:val="00B86B10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82604"/>
    <w:rPr>
      <w:b/>
      <w:bCs/>
    </w:rPr>
  </w:style>
  <w:style w:type="table" w:styleId="TableGrid">
    <w:name w:val="Table Grid"/>
    <w:basedOn w:val="TableNormal"/>
    <w:uiPriority w:val="59"/>
    <w:rsid w:val="00BB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1B5"/>
    <w:pPr>
      <w:ind w:left="720"/>
    </w:pPr>
    <w:rPr>
      <w:sz w:val="24"/>
      <w:szCs w:val="24"/>
      <w:lang w:val="fr-FR" w:eastAsia="fr-FR"/>
    </w:rPr>
  </w:style>
  <w:style w:type="character" w:styleId="UnresolvedMention">
    <w:name w:val="Unresolved Mention"/>
    <w:uiPriority w:val="99"/>
    <w:semiHidden/>
    <w:unhideWhenUsed/>
    <w:rsid w:val="006F20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38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26C4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grnisms@unhc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germarche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Notice/21935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NHCR\hcrLet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66BA422F4CB4A8DD82CE730F23EBA" ma:contentTypeVersion="9" ma:contentTypeDescription="Create a new document." ma:contentTypeScope="" ma:versionID="0f5ed89ecc1ccd6a171c51cf9c65c3b5">
  <xsd:schema xmlns:xsd="http://www.w3.org/2001/XMLSchema" xmlns:xs="http://www.w3.org/2001/XMLSchema" xmlns:p="http://schemas.microsoft.com/office/2006/metadata/properties" xmlns:ns2="c01300b0-11cb-46f5-a7f7-5588d997e974" xmlns:ns3="788a8c6d-5215-4a0f-836e-7f3208e02c84" targetNamespace="http://schemas.microsoft.com/office/2006/metadata/properties" ma:root="true" ma:fieldsID="47f0af2192d2cbe7c2615afab336b588" ns2:_="" ns3:_="">
    <xsd:import namespace="c01300b0-11cb-46f5-a7f7-5588d997e974"/>
    <xsd:import namespace="788a8c6d-5215-4a0f-836e-7f3208e02c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300b0-11cb-46f5-a7f7-5588d9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a8c6d-5215-4a0f-836e-7f3208e02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8a8c6d-5215-4a0f-836e-7f3208e02c8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C466B-ABA4-4C69-93DB-21E83DA10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300b0-11cb-46f5-a7f7-5588d997e974"/>
    <ds:schemaRef ds:uri="788a8c6d-5215-4a0f-836e-7f3208e02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B7EAA-F499-4107-92EE-926B565ADA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95DD9A-5198-4BB6-9B80-62B051020D95}">
  <ds:schemaRefs>
    <ds:schemaRef ds:uri="http://schemas.microsoft.com/office/2006/metadata/properties"/>
    <ds:schemaRef ds:uri="http://schemas.microsoft.com/office/infopath/2007/PartnerControls"/>
    <ds:schemaRef ds:uri="788a8c6d-5215-4a0f-836e-7f3208e02c84"/>
  </ds:schemaRefs>
</ds:datastoreItem>
</file>

<file path=customXml/itemProps4.xml><?xml version="1.0" encoding="utf-8"?>
<ds:datastoreItem xmlns:ds="http://schemas.openxmlformats.org/officeDocument/2006/customXml" ds:itemID="{6D478799-5500-4B71-8821-571FE3B2A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hcrLett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de virement</vt:lpstr>
      <vt:lpstr>Ordre de virement</vt:lpstr>
    </vt:vector>
  </TitlesOfParts>
  <Company>UNHCR</Company>
  <LinksUpToDate>false</LinksUpToDate>
  <CharactersWithSpaces>1204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https://www.ungm.org/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 virement</dc:title>
  <dc:subject>Ordre de virement</dc:subject>
  <dc:creator>Carba</dc:creator>
  <cp:keywords> </cp:keywords>
  <cp:lastModifiedBy>Abdoulaye Dodo</cp:lastModifiedBy>
  <cp:revision>2</cp:revision>
  <cp:lastPrinted>2022-10-11T15:54:00Z</cp:lastPrinted>
  <dcterms:created xsi:type="dcterms:W3CDTF">2023-11-09T10:07:00Z</dcterms:created>
  <dcterms:modified xsi:type="dcterms:W3CDTF">2023-11-09T10:07:00Z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0x01010031A66BA422F4CB4A8DD82CE730F23EBA</vt:lpwstr>
  </property>
  <property fmtid="{D5CDD505-2E9C-101B-9397-08002B2CF9AE}" pid="3" name="MediaServiceImageTags">
    <vt:lpwstr/>
  </property>
</Properties>
</file>