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CC149F" w:rsidRPr="00E43FCF" w14:paraId="0CA66619" w14:textId="77777777" w:rsidTr="00E1330F">
        <w:trPr>
          <w:trHeight w:val="13461"/>
        </w:trPr>
        <w:tc>
          <w:tcPr>
            <w:tcW w:w="10920" w:type="dxa"/>
          </w:tcPr>
          <w:p w14:paraId="55CDBB8B" w14:textId="29232D1A" w:rsidR="006364E2" w:rsidRPr="00AB670E" w:rsidRDefault="00AC486E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b/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42242952" wp14:editId="00520A5B">
                  <wp:simplePos x="0" y="0"/>
                  <wp:positionH relativeFrom="column">
                    <wp:posOffset>5824855</wp:posOffset>
                  </wp:positionH>
                  <wp:positionV relativeFrom="paragraph">
                    <wp:posOffset>144780</wp:posOffset>
                  </wp:positionV>
                  <wp:extent cx="581025" cy="695325"/>
                  <wp:effectExtent l="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0A0A91A" w14:textId="69DC4647" w:rsidR="006364E2" w:rsidRPr="00181A22" w:rsidRDefault="00181A2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81A22">
              <w:rPr>
                <w:rFonts w:ascii="Arial" w:hAnsi="Arial" w:cs="Arial"/>
                <w:b/>
                <w:lang w:val="fr-FR"/>
              </w:rPr>
              <w:t xml:space="preserve">ECOLE PERALTA </w:t>
            </w:r>
          </w:p>
          <w:p w14:paraId="3E84209D" w14:textId="4280FA2B" w:rsidR="006364E2" w:rsidRPr="00AB670E" w:rsidRDefault="006364E2">
            <w:pPr>
              <w:jc w:val="center"/>
              <w:rPr>
                <w:rFonts w:ascii="Arial" w:hAnsi="Arial" w:cs="Arial"/>
                <w:color w:val="8497B0"/>
                <w:lang w:val="fr-FR"/>
              </w:rPr>
            </w:pPr>
          </w:p>
          <w:p w14:paraId="6DE3FC87" w14:textId="77777777" w:rsidR="00653CD7" w:rsidRPr="00AB670E" w:rsidRDefault="00653CD7" w:rsidP="00A57DB4">
            <w:pPr>
              <w:ind w:right="7494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</w:p>
          <w:p w14:paraId="5E5BAA8C" w14:textId="77777777" w:rsidR="00FE18F6" w:rsidRPr="00AB670E" w:rsidRDefault="00FE18F6" w:rsidP="00A57DB4">
            <w:pPr>
              <w:ind w:right="7494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</w:p>
          <w:p w14:paraId="15A61438" w14:textId="77777777" w:rsidR="00FE18F6" w:rsidRPr="00AB670E" w:rsidRDefault="00FE18F6" w:rsidP="00A57DB4">
            <w:pPr>
              <w:ind w:right="7494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</w:p>
          <w:p w14:paraId="1F625A53" w14:textId="07A7CA17" w:rsidR="006364E2" w:rsidRPr="00AB670E" w:rsidRDefault="0081765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APPEL D'OFFRE</w:t>
            </w:r>
            <w:r w:rsidR="00F631DF" w:rsidRPr="00AB670E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AC486E" w:rsidRPr="00181A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NATIONAL </w:t>
            </w:r>
            <w:r w:rsidR="00BA200F" w:rsidRPr="00181A22">
              <w:rPr>
                <w:rFonts w:ascii="Arial" w:hAnsi="Arial" w:cs="Arial"/>
                <w:b/>
                <w:sz w:val="28"/>
                <w:szCs w:val="28"/>
                <w:lang w:val="fr-FR"/>
              </w:rPr>
              <w:t>/ LOCAL</w:t>
            </w:r>
          </w:p>
          <w:p w14:paraId="1B2FDB8D" w14:textId="7E162B47" w:rsidR="006364E2" w:rsidRPr="00817652" w:rsidRDefault="00B3126C">
            <w:pPr>
              <w:jc w:val="center"/>
              <w:rPr>
                <w:rFonts w:ascii="Arial" w:hAnsi="Arial" w:cs="Arial"/>
                <w:i/>
                <w:color w:val="8497B0"/>
                <w:sz w:val="20"/>
                <w:szCs w:val="28"/>
                <w:lang w:val="fr-FR"/>
              </w:rPr>
            </w:pPr>
            <w:r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Réf. de l'</w:t>
            </w:r>
            <w:r w:rsidR="00AC486E"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appel d'offre</w:t>
            </w:r>
            <w:r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 xml:space="preserve"> N</w:t>
            </w:r>
            <w:r w:rsidR="003F3157"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°</w:t>
            </w:r>
            <w:r w:rsidR="00181A22" w:rsidRPr="00181A22">
              <w:rPr>
                <w:rFonts w:ascii="Arial" w:hAnsi="Arial" w:cs="Arial"/>
                <w:i/>
                <w:sz w:val="20"/>
                <w:szCs w:val="28"/>
                <w:lang w:val="fr-FR"/>
              </w:rPr>
              <w:t>.</w:t>
            </w:r>
            <w:r w:rsidR="00181A22" w:rsidRPr="00181A2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81A22" w:rsidRPr="00D52A6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T/</w:t>
            </w:r>
            <w:r w:rsidR="00181A2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3099/</w:t>
            </w:r>
            <w:r w:rsidR="00181A22">
              <w:rPr>
                <w:rFonts w:ascii="Arial Narrow" w:hAnsi="Arial Narrow" w:cs="Arial"/>
                <w:b/>
                <w:sz w:val="22"/>
                <w:lang w:val="fr-FR"/>
              </w:rPr>
              <w:t>ACT</w:t>
            </w:r>
            <w:r w:rsidR="00AC78A5">
              <w:rPr>
                <w:rFonts w:ascii="Arial Narrow" w:hAnsi="Arial Narrow" w:cs="Arial"/>
                <w:b/>
                <w:sz w:val="22"/>
                <w:lang w:val="fr-FR"/>
              </w:rPr>
              <w:t>/Niamey/PROG/06</w:t>
            </w:r>
            <w:r w:rsidR="00181A22">
              <w:rPr>
                <w:rFonts w:ascii="Arial Narrow" w:hAnsi="Arial Narrow" w:cs="Arial"/>
                <w:b/>
                <w:sz w:val="22"/>
                <w:lang w:val="fr-FR"/>
              </w:rPr>
              <w:t>092022/001</w:t>
            </w:r>
          </w:p>
          <w:p w14:paraId="160668F2" w14:textId="77777777" w:rsidR="00CC149F" w:rsidRPr="00AB670E" w:rsidRDefault="00CC149F" w:rsidP="00CC149F">
            <w:pPr>
              <w:jc w:val="both"/>
              <w:rPr>
                <w:rFonts w:ascii="Arial" w:hAnsi="Arial" w:cs="Arial"/>
                <w:color w:val="8497B0"/>
                <w:sz w:val="22"/>
                <w:szCs w:val="22"/>
                <w:lang w:val="fr-FR"/>
              </w:rPr>
            </w:pPr>
          </w:p>
          <w:p w14:paraId="0EF4D2A6" w14:textId="2E031C66" w:rsidR="006364E2" w:rsidRPr="00AB670E" w:rsidRDefault="00AC486E">
            <w:pPr>
              <w:jc w:val="both"/>
              <w:rPr>
                <w:rFonts w:ascii="Arial" w:hAnsi="Arial" w:cs="Arial"/>
                <w:color w:val="8497B0"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>ACTED</w:t>
            </w:r>
            <w:r w:rsidR="00F479F4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invite les fournisseurs de </w:t>
            </w:r>
            <w:r w:rsidR="00181A22" w:rsidRPr="00E1330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>prestation de</w:t>
            </w:r>
            <w:r w:rsidR="00D10A8A" w:rsidRPr="00E1330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services</w:t>
            </w:r>
            <w:r w:rsidR="00181A22" w:rsidRPr="00E1330F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FR"/>
              </w:rPr>
              <w:t xml:space="preserve"> traiteur</w:t>
            </w:r>
            <w:r w:rsidR="00D10A8A" w:rsidRPr="00E1330F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à soumettre </w:t>
            </w:r>
            <w:r w:rsidR="007B2E3E">
              <w:rPr>
                <w:rFonts w:ascii="Arial" w:hAnsi="Arial" w:cs="Arial"/>
                <w:sz w:val="22"/>
                <w:szCs w:val="22"/>
                <w:lang w:val="fr-FR"/>
              </w:rPr>
              <w:t xml:space="preserve">des offres </w:t>
            </w:r>
            <w:r w:rsidRPr="00AB670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pour </w:t>
            </w:r>
            <w:r w:rsidR="000D5039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la cantine scolaire de l’école PERALTA </w:t>
            </w:r>
            <w:r w:rsidR="002A3618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année scolaire 2022</w:t>
            </w:r>
            <w:r w:rsidR="000D5039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-2023. 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66"/>
              <w:gridCol w:w="2526"/>
              <w:gridCol w:w="1134"/>
              <w:gridCol w:w="992"/>
              <w:gridCol w:w="2117"/>
              <w:gridCol w:w="2815"/>
            </w:tblGrid>
            <w:tr w:rsidR="00E95948" w:rsidRPr="00E43FCF" w14:paraId="5883BEE3" w14:textId="77777777" w:rsidTr="000D5039">
              <w:trPr>
                <w:trHeight w:val="348"/>
              </w:trPr>
              <w:tc>
                <w:tcPr>
                  <w:tcW w:w="766" w:type="dxa"/>
                  <w:shd w:val="clear" w:color="auto" w:fill="CECECE"/>
                  <w:vAlign w:val="center"/>
                </w:tcPr>
                <w:p w14:paraId="3997F44A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Lot</w:t>
                  </w:r>
                </w:p>
              </w:tc>
              <w:tc>
                <w:tcPr>
                  <w:tcW w:w="2526" w:type="dxa"/>
                  <w:shd w:val="clear" w:color="auto" w:fill="CECECE"/>
                  <w:vAlign w:val="center"/>
                </w:tcPr>
                <w:p w14:paraId="15839CAB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Description</w:t>
                  </w:r>
                </w:p>
              </w:tc>
              <w:tc>
                <w:tcPr>
                  <w:tcW w:w="1134" w:type="dxa"/>
                  <w:shd w:val="clear" w:color="auto" w:fill="CECECE"/>
                  <w:vAlign w:val="center"/>
                </w:tcPr>
                <w:p w14:paraId="751E012B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Quantité</w:t>
                  </w:r>
                </w:p>
              </w:tc>
              <w:tc>
                <w:tcPr>
                  <w:tcW w:w="992" w:type="dxa"/>
                  <w:shd w:val="clear" w:color="auto" w:fill="CECECE"/>
                  <w:vAlign w:val="center"/>
                </w:tcPr>
                <w:p w14:paraId="1B1FBF8A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Unité</w:t>
                  </w:r>
                </w:p>
              </w:tc>
              <w:tc>
                <w:tcPr>
                  <w:tcW w:w="2117" w:type="dxa"/>
                  <w:shd w:val="clear" w:color="auto" w:fill="CECECE"/>
                  <w:vAlign w:val="center"/>
                </w:tcPr>
                <w:p w14:paraId="2C03E0C8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INCOTERMS &amp;</w:t>
                  </w:r>
                </w:p>
                <w:p w14:paraId="2BD335B8" w14:textId="77777777" w:rsidR="006364E2" w:rsidRPr="00AB670E" w:rsidRDefault="007B2E3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Lieu</w:t>
                  </w:r>
                  <w:r w:rsidR="00AC486E"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de livraison</w:t>
                  </w:r>
                </w:p>
              </w:tc>
              <w:tc>
                <w:tcPr>
                  <w:tcW w:w="2815" w:type="dxa"/>
                  <w:shd w:val="clear" w:color="auto" w:fill="CECECE"/>
                  <w:vAlign w:val="center"/>
                </w:tcPr>
                <w:p w14:paraId="60C09E3F" w14:textId="77777777" w:rsidR="006364E2" w:rsidRPr="00AB670E" w:rsidRDefault="00AC486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Délai de livraison</w:t>
                  </w:r>
                </w:p>
              </w:tc>
            </w:tr>
            <w:tr w:rsidR="00E95948" w:rsidRPr="00E43FCF" w14:paraId="55260D55" w14:textId="77777777" w:rsidTr="000D5039">
              <w:trPr>
                <w:trHeight w:val="255"/>
              </w:trPr>
              <w:tc>
                <w:tcPr>
                  <w:tcW w:w="766" w:type="dxa"/>
                </w:tcPr>
                <w:p w14:paraId="513EE8CD" w14:textId="77777777" w:rsidR="006364E2" w:rsidRPr="00AB670E" w:rsidRDefault="00AC486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AB670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</w:t>
                  </w:r>
                </w:p>
              </w:tc>
              <w:tc>
                <w:tcPr>
                  <w:tcW w:w="2526" w:type="dxa"/>
                  <w:vAlign w:val="center"/>
                </w:tcPr>
                <w:p w14:paraId="7575CE3F" w14:textId="3B2977B4" w:rsidR="00E95948" w:rsidRPr="00361AD0" w:rsidRDefault="002A3618" w:rsidP="000D5039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 w:rsidRPr="00361AD0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Choix d’un service traiteur pour la </w:t>
                  </w:r>
                  <w:r w:rsidR="000D5039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cantine scolaire </w:t>
                  </w:r>
                  <w:r w:rsidRPr="00361AD0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année scolaire 2022 – 2023 </w:t>
                  </w:r>
                </w:p>
              </w:tc>
              <w:tc>
                <w:tcPr>
                  <w:tcW w:w="1134" w:type="dxa"/>
                </w:tcPr>
                <w:p w14:paraId="4376358E" w14:textId="41344E8A" w:rsidR="002A3618" w:rsidRPr="00AB670E" w:rsidRDefault="002A3618" w:rsidP="00796982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A définir selon l’effectif de l’école </w:t>
                  </w:r>
                </w:p>
              </w:tc>
              <w:tc>
                <w:tcPr>
                  <w:tcW w:w="992" w:type="dxa"/>
                </w:tcPr>
                <w:p w14:paraId="71F78C4A" w14:textId="77777777" w:rsidR="00E95948" w:rsidRDefault="00E95948" w:rsidP="00796982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</w:p>
                <w:p w14:paraId="37B147A4" w14:textId="77777777" w:rsidR="002A3618" w:rsidRDefault="002A3618" w:rsidP="00796982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</w:p>
                <w:p w14:paraId="28F16D5E" w14:textId="0B89EEB2" w:rsidR="002A3618" w:rsidRPr="00AB670E" w:rsidRDefault="002A3618" w:rsidP="00796982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Repas </w:t>
                  </w:r>
                </w:p>
              </w:tc>
              <w:tc>
                <w:tcPr>
                  <w:tcW w:w="2117" w:type="dxa"/>
                  <w:shd w:val="clear" w:color="auto" w:fill="auto"/>
                  <w:vAlign w:val="center"/>
                </w:tcPr>
                <w:p w14:paraId="50FD6E63" w14:textId="370E9D97" w:rsidR="00E95948" w:rsidRPr="00AB670E" w:rsidRDefault="002A3618" w:rsidP="00796982">
                  <w:pP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DDP/ Ecole PERALTA non loin de la pharmacie </w:t>
                  </w: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Goudel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>, rue des ambassades</w:t>
                  </w:r>
                  <w:r w:rsidR="0024046A"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. </w:t>
                  </w:r>
                  <w:r>
                    <w:rPr>
                      <w:rFonts w:ascii="Arial" w:hAnsi="Arial" w:cs="Arial"/>
                      <w:bCs/>
                      <w:iCs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815" w:type="dxa"/>
                </w:tcPr>
                <w:p w14:paraId="2580B17F" w14:textId="75A56C81" w:rsidR="00E95948" w:rsidRPr="00AB670E" w:rsidRDefault="002A3618" w:rsidP="00796982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Lundi le 3 Octobre 2022 et se terminera le vendredi 30 Juin 2023 </w:t>
                  </w:r>
                </w:p>
              </w:tc>
            </w:tr>
          </w:tbl>
          <w:p w14:paraId="38F8ADA1" w14:textId="77777777" w:rsidR="00796982" w:rsidRPr="00C25035" w:rsidRDefault="00796982" w:rsidP="00796982">
            <w:pPr>
              <w:jc w:val="both"/>
              <w:rPr>
                <w:rFonts w:ascii="Arial" w:hAnsi="Arial" w:cs="Arial"/>
                <w:sz w:val="20"/>
                <w:szCs w:val="22"/>
                <w:lang w:val="fr-FR"/>
              </w:rPr>
            </w:pPr>
          </w:p>
          <w:p w14:paraId="3729D07B" w14:textId="2B9F4270" w:rsidR="006364E2" w:rsidRDefault="00A14D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L'appel d'offres sera conduit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A0CCF" w:rsidRPr="00AB670E">
              <w:rPr>
                <w:rFonts w:ascii="Arial" w:hAnsi="Arial" w:cs="Arial"/>
                <w:sz w:val="22"/>
                <w:szCs w:val="22"/>
                <w:lang w:val="fr-FR"/>
              </w:rPr>
              <w:t>en utilisant le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Pr="00A14D2B">
              <w:rPr>
                <w:rFonts w:ascii="Arial" w:hAnsi="Arial" w:cs="Arial"/>
                <w:sz w:val="22"/>
                <w:szCs w:val="22"/>
                <w:lang w:val="fr-FR"/>
              </w:rPr>
              <w:t>documents d’offre</w:t>
            </w:r>
            <w:r w:rsidR="00D10A8A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standard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D10A8A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d'</w:t>
            </w:r>
            <w:r w:rsidR="00FA0CCF" w:rsidRPr="00AB670E">
              <w:rPr>
                <w:rFonts w:ascii="Arial" w:hAnsi="Arial" w:cs="Arial"/>
                <w:sz w:val="22"/>
                <w:szCs w:val="22"/>
                <w:lang w:val="fr-FR"/>
              </w:rPr>
              <w:t>ACTED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, ouvert à tous les </w:t>
            </w:r>
            <w:r w:rsidR="00D10A8A" w:rsidRPr="00AB670E">
              <w:rPr>
                <w:rFonts w:ascii="Arial" w:hAnsi="Arial" w:cs="Arial"/>
                <w:sz w:val="22"/>
                <w:szCs w:val="22"/>
                <w:lang w:val="fr-FR"/>
              </w:rPr>
              <w:t>fournisseurs et prestataires de services qualifiés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. Le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>dossier d'appel d'offre</w:t>
            </w:r>
            <w:r w:rsidR="003F3157" w:rsidRPr="00213ECB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C486E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en </w:t>
            </w:r>
            <w:r w:rsidR="0024046A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Français</w:t>
            </w:r>
            <w:r w:rsidR="00E51F7C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C486E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peut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être </w:t>
            </w:r>
            <w:r w:rsidR="006C5D20">
              <w:rPr>
                <w:rFonts w:ascii="Arial" w:hAnsi="Arial" w:cs="Arial"/>
                <w:bCs/>
                <w:sz w:val="22"/>
                <w:szCs w:val="22"/>
                <w:lang w:val="fr-FR"/>
              </w:rPr>
              <w:t>retiré</w:t>
            </w:r>
            <w:r w:rsidR="003F3157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FA0CCF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gratuitement par tous les soumissionnaires </w:t>
            </w:r>
            <w:r w:rsidR="006C5D20" w:rsidRPr="006C5D20">
              <w:rPr>
                <w:rFonts w:ascii="Arial" w:hAnsi="Arial" w:cs="Arial"/>
                <w:bCs/>
                <w:sz w:val="22"/>
                <w:szCs w:val="22"/>
                <w:lang w:val="fr-FR"/>
              </w:rPr>
              <w:t>intéressés à(aux) l’adresse(s) suivante(s) :</w:t>
            </w:r>
          </w:p>
          <w:p w14:paraId="17C47C63" w14:textId="77777777" w:rsidR="00257BE3" w:rsidRPr="00AB670E" w:rsidRDefault="00257BE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1CC642A5" w14:textId="77777777" w:rsidR="00257BE3" w:rsidRPr="00257BE3" w:rsidRDefault="00AC486E" w:rsidP="00257BE3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Bureau de représentation d'ACTED à </w:t>
            </w:r>
            <w:r w:rsidR="00257BE3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Niamey</w:t>
            </w:r>
            <w:r w:rsidR="00257BE3">
              <w:rPr>
                <w:rFonts w:ascii="Arial" w:hAnsi="Arial" w:cs="Arial"/>
                <w:bCs/>
                <w:color w:val="8497B0"/>
                <w:sz w:val="22"/>
                <w:szCs w:val="22"/>
                <w:lang w:val="fr-FR"/>
              </w:rPr>
              <w:t xml:space="preserve">, </w:t>
            </w:r>
            <w:r w:rsidR="00257BE3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Quartier Plateau, Rue de la cure salée en face de l’école de cadre – BP 14 004, Niamey, République du Niger</w:t>
            </w:r>
          </w:p>
          <w:p w14:paraId="7620AA67" w14:textId="7B794C86" w:rsidR="00E51F7C" w:rsidRPr="00AB670E" w:rsidRDefault="00E51F7C" w:rsidP="00E51F7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361B11" w14:textId="74039A58" w:rsidR="004511CB" w:rsidRDefault="00AC486E" w:rsidP="00595C3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Les soumissionnaires potentiels sont </w:t>
            </w:r>
            <w:r w:rsidR="002816E9">
              <w:rPr>
                <w:rFonts w:ascii="Arial" w:hAnsi="Arial" w:cs="Arial"/>
                <w:sz w:val="22"/>
                <w:szCs w:val="22"/>
                <w:lang w:val="fr-FR"/>
              </w:rPr>
              <w:t>encouragés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à consulter le</w:t>
            </w:r>
            <w:r w:rsidR="00257BE3">
              <w:rPr>
                <w:rFonts w:ascii="Arial" w:hAnsi="Arial" w:cs="Arial"/>
                <w:sz w:val="22"/>
                <w:szCs w:val="22"/>
                <w:lang w:val="fr-FR"/>
              </w:rPr>
              <w:t xml:space="preserve"> site </w:t>
            </w: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257BE3" w:rsidRPr="00B36CC0">
                <w:rPr>
                  <w:rStyle w:val="Lienhypertexte"/>
                  <w:rFonts w:ascii="Arial" w:hAnsi="Arial" w:cs="Arial"/>
                  <w:bCs/>
                  <w:sz w:val="22"/>
                  <w:szCs w:val="22"/>
                  <w:lang w:val="fr-FR"/>
                </w:rPr>
                <w:t>www.nigermarché.com</w:t>
              </w:r>
            </w:hyperlink>
            <w:r w:rsidR="00187F2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816E9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régulièrement </w:t>
            </w:r>
            <w:r w:rsidR="002816E9" w:rsidRPr="002816E9">
              <w:rPr>
                <w:rFonts w:ascii="Arial" w:hAnsi="Arial" w:cs="Arial"/>
                <w:sz w:val="22"/>
                <w:szCs w:val="22"/>
                <w:lang w:val="fr-FR"/>
              </w:rPr>
              <w:t>pour des modifications éventuelles au présent appel d’offre et/ou aux documents à soumettre.</w:t>
            </w:r>
          </w:p>
          <w:p w14:paraId="5CB93982" w14:textId="77777777" w:rsidR="002816E9" w:rsidRPr="00AB670E" w:rsidRDefault="002816E9" w:rsidP="00595C3C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8E0245D" w14:textId="55AA9286" w:rsidR="00595C3C" w:rsidRDefault="00636292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Une séance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 d'information préalable à </w:t>
            </w:r>
            <w:r w:rsidRPr="00636292">
              <w:rPr>
                <w:rFonts w:ascii="Arial" w:hAnsi="Arial" w:cs="Arial"/>
                <w:sz w:val="22"/>
                <w:szCs w:val="22"/>
                <w:lang w:val="fr-FR"/>
              </w:rPr>
              <w:t xml:space="preserve">la soumission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des offres 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sera organisée </w:t>
            </w:r>
            <w:r w:rsidR="00AC486E" w:rsidRPr="00AB670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187F25" w:rsidRP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08/09/2022</w:t>
            </w:r>
            <w:r w:rsidR="002E52B5" w:rsidRPr="00AB670E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4511CB" w:rsidRPr="00AB670E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16H30</w:t>
            </w:r>
            <w:r w:rsidR="002E52B5" w:rsidRPr="00AB670E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au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bureau de </w:t>
            </w:r>
            <w:r w:rsidR="00187F2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AC486E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représentation d'ACTED à </w:t>
            </w:r>
            <w:r w:rsidR="00187F25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l’adresse ci-dessus</w:t>
            </w:r>
            <w:r w:rsidR="00F479F4" w:rsidRPr="00AB670E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 xml:space="preserve">. </w:t>
            </w:r>
            <w:r w:rsidR="00595C3C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La participation </w:t>
            </w:r>
            <w:r w:rsidR="00FA0CCF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des soumissionnaires intéressés </w:t>
            </w:r>
            <w:r w:rsidR="00C13F3C" w:rsidRPr="00C13F3C">
              <w:rPr>
                <w:rFonts w:ascii="Arial" w:hAnsi="Arial" w:cs="Arial"/>
                <w:sz w:val="22"/>
                <w:szCs w:val="22"/>
                <w:lang w:val="fr-FR"/>
              </w:rPr>
              <w:t xml:space="preserve">à cette séance d’information est préférable mais non obligatoire. </w:t>
            </w:r>
          </w:p>
          <w:p w14:paraId="59DFF274" w14:textId="77777777" w:rsidR="00C13F3C" w:rsidRPr="00AB670E" w:rsidRDefault="00C13F3C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F6530D7" w14:textId="25342A94" w:rsidR="006364E2" w:rsidRPr="0086612D" w:rsidRDefault="00AC486E">
            <w:pPr>
              <w:tabs>
                <w:tab w:val="left" w:pos="45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Toutes les 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offres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doivent être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soumises avant </w:t>
            </w:r>
            <w:r w:rsidR="002E52B5" w:rsidRPr="0086612D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19/09/2022</w:t>
            </w:r>
            <w:r w:rsidR="002E52B5" w:rsidRP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="002E52B5" w:rsidRPr="0086612D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15H00</w:t>
            </w:r>
            <w:r w:rsidR="002E52B5" w:rsidRPr="0086612D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à l'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 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="00E51F7C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aux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adresses)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mentionnée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>(</w:t>
            </w:r>
            <w:r w:rsidR="00E51F7C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s) ci-dessus </w:t>
            </w:r>
            <w:r w:rsidR="00BC5EF8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dans une enveloppe scellée </w:t>
            </w:r>
            <w:r w:rsidR="004511CB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ou par courrier électronique </w:t>
            </w:r>
            <w:r w:rsidR="00FE18F6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à </w:t>
            </w:r>
            <w:hyperlink r:id="rId10" w:history="1">
              <w:r w:rsidR="00187F25" w:rsidRPr="00B36CC0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niger.tender@acted.org</w:t>
              </w:r>
            </w:hyperlink>
            <w:r w:rsidR="00187F25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 xml:space="preserve"> </w:t>
            </w:r>
            <w:r w:rsidR="00BA200F" w:rsidRPr="0086612D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  <w:lang w:val="fr-FR"/>
              </w:rPr>
              <w:t xml:space="preserve">Cc </w:t>
            </w:r>
            <w:r w:rsidR="009A1ADD" w:rsidRPr="0086612D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>tender@acted.org</w:t>
            </w:r>
            <w:r w:rsidR="009A1ADD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Les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offres </w:t>
            </w:r>
            <w:r w:rsidR="00D60530">
              <w:rPr>
                <w:rFonts w:ascii="Arial" w:hAnsi="Arial" w:cs="Arial"/>
                <w:bCs/>
                <w:sz w:val="22"/>
                <w:szCs w:val="22"/>
                <w:lang w:val="fr-FR"/>
              </w:rPr>
              <w:t>en retard</w:t>
            </w:r>
            <w:r w:rsidR="003F3157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seront </w:t>
            </w:r>
            <w:r w:rsidR="00E51F7C"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automatiquement </w:t>
            </w:r>
            <w:r w:rsidRPr="0086612D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rejetées. </w:t>
            </w:r>
          </w:p>
          <w:p w14:paraId="3C70A82B" w14:textId="2C7CAB8B" w:rsidR="00FA0CCF" w:rsidRDefault="00D60530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>ACTED ne prend en charge aucun frais ou</w:t>
            </w:r>
            <w:r w:rsidR="003C480C">
              <w:rPr>
                <w:rFonts w:ascii="Arial" w:hAnsi="Arial" w:cs="Arial"/>
                <w:sz w:val="22"/>
                <w:szCs w:val="22"/>
                <w:lang w:val="fr-FR"/>
              </w:rPr>
              <w:t xml:space="preserve"> dépense étant occasionné(e) pa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>r le</w:t>
            </w:r>
            <w:r w:rsidR="00E21397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 xml:space="preserve"> soumissionnaire</w:t>
            </w:r>
            <w:r w:rsidR="00E21397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3C480C">
              <w:rPr>
                <w:rFonts w:ascii="Arial" w:hAnsi="Arial" w:cs="Arial"/>
                <w:sz w:val="22"/>
                <w:szCs w:val="22"/>
                <w:lang w:val="fr-FR"/>
              </w:rPr>
              <w:t xml:space="preserve"> pou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 xml:space="preserve">r la préparation et la soumission de </w:t>
            </w:r>
            <w:r w:rsidR="00066475">
              <w:rPr>
                <w:rFonts w:ascii="Arial" w:hAnsi="Arial" w:cs="Arial"/>
                <w:sz w:val="22"/>
                <w:szCs w:val="22"/>
                <w:lang w:val="fr-FR"/>
              </w:rPr>
              <w:t>leur</w:t>
            </w:r>
            <w:r w:rsidRPr="00D60530">
              <w:rPr>
                <w:rFonts w:ascii="Arial" w:hAnsi="Arial" w:cs="Arial"/>
                <w:sz w:val="22"/>
                <w:szCs w:val="22"/>
                <w:lang w:val="fr-FR"/>
              </w:rPr>
              <w:t xml:space="preserve"> offre à ACTED.</w:t>
            </w:r>
          </w:p>
          <w:p w14:paraId="45CDBC8D" w14:textId="77777777" w:rsidR="000D5039" w:rsidRDefault="000D5039" w:rsidP="00CC149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  <w:p w14:paraId="4870B403" w14:textId="50E1747E" w:rsidR="006364E2" w:rsidRDefault="00E2139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21397">
              <w:rPr>
                <w:rFonts w:ascii="Arial" w:hAnsi="Arial" w:cs="Arial"/>
                <w:sz w:val="22"/>
                <w:szCs w:val="22"/>
                <w:lang w:val="fr-FR"/>
              </w:rPr>
              <w:t xml:space="preserve">La séance d’ouverture des offres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se tiendra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le 21/09/2022</w:t>
            </w:r>
            <w:r w:rsidR="00AC78A5" w:rsidRPr="00187F2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="00AC78A5" w:rsidRPr="0086612D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15H00</w:t>
            </w:r>
            <w:r w:rsidR="00AC78A5" w:rsidRPr="0086612D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dans </w:t>
            </w:r>
            <w:r w:rsidR="00AC486E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le 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>bu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>reau de représentation d'ACTED à l’adresse ci-dessus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. La </w:t>
            </w:r>
            <w:r w:rsidR="00CC149F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présence des représentants des soumissionnaires </w:t>
            </w:r>
            <w:r w:rsidR="00D02BA8" w:rsidRPr="00AB670E">
              <w:rPr>
                <w:rFonts w:ascii="Arial" w:hAnsi="Arial" w:cs="Arial"/>
                <w:sz w:val="22"/>
                <w:szCs w:val="22"/>
                <w:lang w:val="fr-FR"/>
              </w:rPr>
              <w:t>est autorisée</w:t>
            </w:r>
            <w:r w:rsidR="00CC149F"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</w:p>
          <w:p w14:paraId="743EE8FA" w14:textId="77777777" w:rsidR="000D5039" w:rsidRPr="00AB670E" w:rsidRDefault="000D503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8585B86" w14:textId="70D0FD73" w:rsidR="006364E2" w:rsidRPr="00AB670E" w:rsidRDefault="00AC486E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670E">
              <w:rPr>
                <w:rFonts w:ascii="Arial" w:hAnsi="Arial" w:cs="Arial"/>
                <w:sz w:val="22"/>
                <w:szCs w:val="22"/>
                <w:lang w:val="fr-FR"/>
              </w:rPr>
              <w:t xml:space="preserve">Pour toute </w:t>
            </w:r>
            <w:r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question </w:t>
            </w:r>
            <w:r w:rsidR="004511CB" w:rsidRPr="00876BD4">
              <w:rPr>
                <w:rFonts w:ascii="Arial" w:hAnsi="Arial" w:cs="Arial"/>
                <w:sz w:val="22"/>
                <w:szCs w:val="22"/>
                <w:lang w:val="fr-FR"/>
              </w:rPr>
              <w:t>concernant cet appel d'offres</w:t>
            </w:r>
            <w:r w:rsidRPr="00876BD4">
              <w:rPr>
                <w:rFonts w:ascii="Arial" w:hAnsi="Arial" w:cs="Arial"/>
                <w:sz w:val="22"/>
                <w:szCs w:val="22"/>
                <w:lang w:val="fr-FR"/>
              </w:rPr>
              <w:t>, veuillez contacter le bur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>eau de représentation d'ACTED à</w:t>
            </w:r>
            <w:r w:rsidR="00AC78A5" w:rsidRPr="00AB670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C78A5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Niamey</w:t>
            </w:r>
            <w:r w:rsidR="00AC78A5">
              <w:rPr>
                <w:rFonts w:ascii="Arial" w:hAnsi="Arial" w:cs="Arial"/>
                <w:bCs/>
                <w:color w:val="8497B0"/>
                <w:sz w:val="22"/>
                <w:szCs w:val="22"/>
                <w:lang w:val="fr-FR"/>
              </w:rPr>
              <w:t xml:space="preserve">, </w:t>
            </w:r>
            <w:r w:rsidR="00AC78A5" w:rsidRPr="00257BE3">
              <w:rPr>
                <w:rFonts w:ascii="Arial" w:hAnsi="Arial" w:cs="Arial"/>
                <w:bCs/>
                <w:sz w:val="22"/>
                <w:szCs w:val="22"/>
                <w:lang w:val="fr-FR"/>
              </w:rPr>
              <w:t>Quartier Plateau, Rue de la cure salée en face de l’école de cadre – BP 14 004, Niamey, République du Niger</w:t>
            </w:r>
            <w:r w:rsidR="00AC78A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A57E09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au plus </w:t>
            </w:r>
            <w:r w:rsidR="00454FB1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tard </w:t>
            </w:r>
            <w:r w:rsidR="00454FB1" w:rsidRP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17/09/2022 </w:t>
            </w:r>
            <w:r w:rsidR="002E52B5" w:rsidRPr="00876BD4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à </w:t>
            </w:r>
            <w:r w:rsidR="00AC78A5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18H00</w:t>
            </w:r>
            <w:r w:rsidR="002E52B5" w:rsidRPr="00876BD4">
              <w:rPr>
                <w:rFonts w:ascii="Arial" w:hAnsi="Arial" w:cs="Arial"/>
                <w:b/>
                <w:color w:val="8497B0"/>
                <w:sz w:val="22"/>
                <w:szCs w:val="22"/>
                <w:u w:val="single"/>
                <w:lang w:val="fr-FR"/>
              </w:rPr>
              <w:t xml:space="preserve"> </w:t>
            </w:r>
            <w:r w:rsidR="004511CB" w:rsidRPr="00876B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par </w:t>
            </w:r>
            <w:r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</w:t>
            </w:r>
            <w:r w:rsidR="00AC78A5">
              <w:rPr>
                <w:rFonts w:ascii="Arial" w:hAnsi="Arial" w:cs="Arial"/>
                <w:sz w:val="22"/>
                <w:szCs w:val="22"/>
                <w:lang w:val="fr-FR"/>
              </w:rPr>
              <w:t>00227 80 09 77 85</w:t>
            </w:r>
            <w:r w:rsidR="00E1330F">
              <w:rPr>
                <w:rFonts w:ascii="Arial" w:hAnsi="Arial" w:cs="Arial"/>
                <w:sz w:val="22"/>
                <w:szCs w:val="22"/>
                <w:lang w:val="fr-FR"/>
              </w:rPr>
              <w:t xml:space="preserve"> – 99 41 50 73</w:t>
            </w:r>
            <w:r w:rsidR="00B3126C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511CB" w:rsidRPr="00876BD4">
              <w:rPr>
                <w:rFonts w:ascii="Arial" w:hAnsi="Arial" w:cs="Arial"/>
                <w:sz w:val="22"/>
                <w:szCs w:val="22"/>
                <w:lang w:val="fr-FR"/>
              </w:rPr>
              <w:t xml:space="preserve">ou par e-mail à </w:t>
            </w:r>
            <w:hyperlink r:id="rId11" w:history="1">
              <w:r w:rsidR="00BB251C" w:rsidRPr="00B36CC0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niger.tender@acted.org</w:t>
              </w:r>
            </w:hyperlink>
            <w:r w:rsidR="00BB251C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 xml:space="preserve"> </w:t>
            </w:r>
            <w:r w:rsidR="002E52B5" w:rsidRPr="00876BD4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  <w:lang w:val="fr-FR"/>
              </w:rPr>
              <w:t xml:space="preserve">Cc </w:t>
            </w:r>
            <w:hyperlink r:id="rId12" w:history="1">
              <w:r w:rsidR="00BB251C" w:rsidRPr="00B36CC0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tender@acted.org</w:t>
              </w:r>
            </w:hyperlink>
            <w:r w:rsidR="00BB251C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 xml:space="preserve"> </w:t>
            </w:r>
            <w:r w:rsidR="004511CB" w:rsidRPr="00876BD4">
              <w:rPr>
                <w:rStyle w:val="Lienhypertexte"/>
                <w:rFonts w:ascii="Arial" w:hAnsi="Arial" w:cs="Arial"/>
                <w:color w:val="233A69"/>
                <w:sz w:val="22"/>
                <w:szCs w:val="22"/>
                <w:lang w:val="fr-FR"/>
              </w:rPr>
              <w:t>.</w:t>
            </w:r>
          </w:p>
          <w:p w14:paraId="00BBF4C2" w14:textId="77777777" w:rsidR="005B0934" w:rsidRDefault="005B0934" w:rsidP="005B093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</w:p>
          <w:p w14:paraId="45A9581F" w14:textId="2F1B7AC5" w:rsidR="005B0934" w:rsidRPr="005B0934" w:rsidRDefault="00AC486E" w:rsidP="005B0934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fr-FR"/>
              </w:rPr>
            </w:pPr>
            <w:r w:rsidRPr="00AB670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Remarque : </w:t>
            </w:r>
            <w:r w:rsidRPr="00AB670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si vous êtes témoin ou soupçonnez un acte </w:t>
            </w:r>
            <w:r w:rsidR="001F26EB" w:rsidRPr="001F26E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>illégal, inapproprié ou contraire à l'éthique ou des pratiques commerciales (comme la sollicitation, l'acceptation ou la tentative de fournir ou d'accepter un pot-de-vin) pendant le processus d'appel d'offres, veuillez communiquer avec le numéro de téléphone suivant</w:t>
            </w:r>
            <w:r w:rsidRPr="00AB670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E21397" w:rsidRPr="00E21397">
              <w:rPr>
                <w:rFonts w:ascii="Arial" w:hAnsi="Arial" w:cs="Arial"/>
                <w:sz w:val="22"/>
                <w:szCs w:val="22"/>
                <w:lang w:val="fr-FR"/>
              </w:rPr>
              <w:t>+33 6 07 22 46 28</w:t>
            </w:r>
            <w:r w:rsidR="00E21397" w:rsidRPr="00E21397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AB670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et/ou envoyer un courriel à </w:t>
            </w:r>
            <w:hyperlink r:id="rId13" w:history="1">
              <w:r w:rsidR="00361AD0" w:rsidRPr="00B36CC0">
                <w:rPr>
                  <w:rStyle w:val="Lienhypertexte"/>
                  <w:rFonts w:ascii="Arial" w:hAnsi="Arial" w:cs="Arial"/>
                  <w:sz w:val="22"/>
                  <w:lang w:val="fr-FR"/>
                </w:rPr>
                <w:t>transparency@acted.org</w:t>
              </w:r>
            </w:hyperlink>
            <w:r w:rsidR="00361AD0">
              <w:rPr>
                <w:rStyle w:val="Lienhypertexte"/>
                <w:rFonts w:ascii="Arial" w:hAnsi="Arial" w:cs="Arial"/>
                <w:color w:val="233A69"/>
                <w:sz w:val="22"/>
                <w:lang w:val="fr-FR"/>
              </w:rPr>
              <w:t xml:space="preserve"> </w:t>
            </w:r>
            <w:r w:rsidRPr="00636292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  <w:lang w:val="fr-FR"/>
              </w:rPr>
              <w:t>.</w:t>
            </w:r>
          </w:p>
        </w:tc>
      </w:tr>
    </w:tbl>
    <w:p w14:paraId="66A77AF0" w14:textId="77777777" w:rsidR="00CC149F" w:rsidRPr="00AB670E" w:rsidRDefault="00CC149F" w:rsidP="00E1330F">
      <w:pPr>
        <w:rPr>
          <w:rFonts w:ascii="Arial" w:hAnsi="Arial" w:cs="Arial"/>
          <w:sz w:val="22"/>
          <w:szCs w:val="22"/>
          <w:lang w:val="fr-FR"/>
        </w:rPr>
      </w:pPr>
    </w:p>
    <w:sectPr w:rsidR="00CC149F" w:rsidRPr="00AB670E" w:rsidSect="00417D17">
      <w:headerReference w:type="default" r:id="rId14"/>
      <w:footerReference w:type="default" r:id="rId15"/>
      <w:pgSz w:w="11906" w:h="16838"/>
      <w:pgMar w:top="543" w:right="865" w:bottom="142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FF5F" w14:textId="77777777" w:rsidR="00C14AD0" w:rsidRDefault="00C14AD0">
      <w:r>
        <w:separator/>
      </w:r>
    </w:p>
  </w:endnote>
  <w:endnote w:type="continuationSeparator" w:id="0">
    <w:p w14:paraId="4907103E" w14:textId="77777777" w:rsidR="00C14AD0" w:rsidRDefault="00C1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C5D7" w14:textId="3CCCBFB2" w:rsidR="001F5671" w:rsidRDefault="00C14AD0" w:rsidP="00E1330F">
    <w:pPr>
      <w:jc w:val="right"/>
    </w:pPr>
    <w:r>
      <w:rPr>
        <w:noProof/>
        <w:lang w:val="fr-FR" w:eastAsia="fr-FR"/>
      </w:rPr>
      <w:drawing>
        <wp:inline distT="0" distB="0" distL="0" distR="0" wp14:anchorId="4F60A50D" wp14:editId="49A8C940">
          <wp:extent cx="2000000" cy="428324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42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2303B" w14:textId="77777777" w:rsidR="00C14AD0" w:rsidRDefault="00C14AD0">
      <w:r>
        <w:separator/>
      </w:r>
    </w:p>
  </w:footnote>
  <w:footnote w:type="continuationSeparator" w:id="0">
    <w:p w14:paraId="49B71959" w14:textId="77777777" w:rsidR="00C14AD0" w:rsidRDefault="00C1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184F" w14:textId="77777777" w:rsidR="006364E2" w:rsidRDefault="00AC486E">
    <w:pPr>
      <w:jc w:val="right"/>
      <w:rPr>
        <w:rFonts w:ascii="Arial" w:hAnsi="Arial" w:cs="Arial"/>
        <w:sz w:val="20"/>
        <w:szCs w:val="20"/>
        <w:lang w:val="fr-FR"/>
      </w:rPr>
    </w:pPr>
    <w:r w:rsidRPr="00FE18F6"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2A03C3E9" wp14:editId="6D7F800F">
          <wp:simplePos x="0" y="0"/>
          <wp:positionH relativeFrom="column">
            <wp:posOffset>-242570</wp:posOffset>
          </wp:positionH>
          <wp:positionV relativeFrom="paragraph">
            <wp:posOffset>7620</wp:posOffset>
          </wp:positionV>
          <wp:extent cx="1969135" cy="56070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8F6">
      <w:rPr>
        <w:rFonts w:ascii="Arial" w:hAnsi="Arial" w:cs="Arial"/>
        <w:sz w:val="20"/>
        <w:szCs w:val="20"/>
        <w:lang w:val="fr-FR"/>
      </w:rPr>
      <w:t>LOGISTIQUE</w:t>
    </w:r>
  </w:p>
  <w:p w14:paraId="73E43A61" w14:textId="77777777" w:rsidR="006364E2" w:rsidRDefault="00AC486E">
    <w:pPr>
      <w:jc w:val="right"/>
      <w:rPr>
        <w:rFonts w:ascii="Arial" w:hAnsi="Arial" w:cs="Arial"/>
        <w:sz w:val="20"/>
        <w:szCs w:val="20"/>
        <w:lang w:val="fr-FR"/>
      </w:rPr>
    </w:pPr>
    <w:r w:rsidRPr="00FE18F6">
      <w:rPr>
        <w:rFonts w:ascii="Arial" w:hAnsi="Arial" w:cs="Arial"/>
        <w:sz w:val="20"/>
        <w:szCs w:val="20"/>
        <w:lang w:val="fr-FR"/>
      </w:rPr>
      <w:t>PRO-05.1</w:t>
    </w:r>
  </w:p>
  <w:p w14:paraId="15A09779" w14:textId="77777777" w:rsidR="006364E2" w:rsidRDefault="00C821DC">
    <w:pPr>
      <w:jc w:val="right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Version 01/2022</w:t>
    </w:r>
  </w:p>
  <w:p w14:paraId="4CDFB6BA" w14:textId="77777777" w:rsidR="004511CB" w:rsidRPr="008C3D2B" w:rsidRDefault="004511CB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437A0"/>
    <w:rsid w:val="00055C42"/>
    <w:rsid w:val="00066475"/>
    <w:rsid w:val="000728CD"/>
    <w:rsid w:val="0007403B"/>
    <w:rsid w:val="00075E9D"/>
    <w:rsid w:val="00081D38"/>
    <w:rsid w:val="00094686"/>
    <w:rsid w:val="000A3D67"/>
    <w:rsid w:val="000B43D3"/>
    <w:rsid w:val="000C4429"/>
    <w:rsid w:val="000C66C8"/>
    <w:rsid w:val="000D2724"/>
    <w:rsid w:val="000D2CD3"/>
    <w:rsid w:val="000D5039"/>
    <w:rsid w:val="00122D17"/>
    <w:rsid w:val="001353D2"/>
    <w:rsid w:val="00156998"/>
    <w:rsid w:val="0016204A"/>
    <w:rsid w:val="00181A22"/>
    <w:rsid w:val="00187F25"/>
    <w:rsid w:val="001940F4"/>
    <w:rsid w:val="001A7222"/>
    <w:rsid w:val="001C46D2"/>
    <w:rsid w:val="001E358A"/>
    <w:rsid w:val="001F26EB"/>
    <w:rsid w:val="001F2B3E"/>
    <w:rsid w:val="001F5671"/>
    <w:rsid w:val="002107A6"/>
    <w:rsid w:val="00213ECB"/>
    <w:rsid w:val="002232D3"/>
    <w:rsid w:val="0024046A"/>
    <w:rsid w:val="00244A80"/>
    <w:rsid w:val="00257BE3"/>
    <w:rsid w:val="00272E6A"/>
    <w:rsid w:val="002816E9"/>
    <w:rsid w:val="00295331"/>
    <w:rsid w:val="002973A5"/>
    <w:rsid w:val="002A3618"/>
    <w:rsid w:val="002E52B5"/>
    <w:rsid w:val="002F2A2B"/>
    <w:rsid w:val="00316A4A"/>
    <w:rsid w:val="00341849"/>
    <w:rsid w:val="003567E1"/>
    <w:rsid w:val="00361AD0"/>
    <w:rsid w:val="00397CD2"/>
    <w:rsid w:val="003C480C"/>
    <w:rsid w:val="003F0907"/>
    <w:rsid w:val="003F3157"/>
    <w:rsid w:val="003F6242"/>
    <w:rsid w:val="00417D17"/>
    <w:rsid w:val="004209E6"/>
    <w:rsid w:val="0044350D"/>
    <w:rsid w:val="004438BD"/>
    <w:rsid w:val="004511CB"/>
    <w:rsid w:val="00454FB1"/>
    <w:rsid w:val="004E7565"/>
    <w:rsid w:val="00525F9C"/>
    <w:rsid w:val="005330E3"/>
    <w:rsid w:val="00536541"/>
    <w:rsid w:val="00570212"/>
    <w:rsid w:val="00582167"/>
    <w:rsid w:val="00582937"/>
    <w:rsid w:val="005829B5"/>
    <w:rsid w:val="00595C3C"/>
    <w:rsid w:val="005A156D"/>
    <w:rsid w:val="005B0934"/>
    <w:rsid w:val="005B4F73"/>
    <w:rsid w:val="00617BD4"/>
    <w:rsid w:val="00636292"/>
    <w:rsid w:val="006364E2"/>
    <w:rsid w:val="00653CD7"/>
    <w:rsid w:val="00664C30"/>
    <w:rsid w:val="006661C6"/>
    <w:rsid w:val="0068766A"/>
    <w:rsid w:val="0069501A"/>
    <w:rsid w:val="006B1892"/>
    <w:rsid w:val="006C5D20"/>
    <w:rsid w:val="006F4A11"/>
    <w:rsid w:val="00701D1F"/>
    <w:rsid w:val="00744B0D"/>
    <w:rsid w:val="007474BC"/>
    <w:rsid w:val="007639A5"/>
    <w:rsid w:val="00783BA8"/>
    <w:rsid w:val="00792C72"/>
    <w:rsid w:val="00796982"/>
    <w:rsid w:val="007B2E3E"/>
    <w:rsid w:val="007B4BDA"/>
    <w:rsid w:val="007F2ABF"/>
    <w:rsid w:val="00803422"/>
    <w:rsid w:val="00810CCA"/>
    <w:rsid w:val="008125CD"/>
    <w:rsid w:val="00817652"/>
    <w:rsid w:val="0082611F"/>
    <w:rsid w:val="00854A92"/>
    <w:rsid w:val="008604A3"/>
    <w:rsid w:val="0086612D"/>
    <w:rsid w:val="00876BD4"/>
    <w:rsid w:val="00886819"/>
    <w:rsid w:val="008A2760"/>
    <w:rsid w:val="008B02EC"/>
    <w:rsid w:val="008C3D2B"/>
    <w:rsid w:val="008E2F00"/>
    <w:rsid w:val="008F1D16"/>
    <w:rsid w:val="00960DB6"/>
    <w:rsid w:val="009A1ADD"/>
    <w:rsid w:val="009C0ACD"/>
    <w:rsid w:val="009C3CD0"/>
    <w:rsid w:val="009E3927"/>
    <w:rsid w:val="00A14D2B"/>
    <w:rsid w:val="00A17F76"/>
    <w:rsid w:val="00A24810"/>
    <w:rsid w:val="00A30F8B"/>
    <w:rsid w:val="00A57DB4"/>
    <w:rsid w:val="00A57E09"/>
    <w:rsid w:val="00A77612"/>
    <w:rsid w:val="00AB1C26"/>
    <w:rsid w:val="00AB670E"/>
    <w:rsid w:val="00AC486E"/>
    <w:rsid w:val="00AC78A5"/>
    <w:rsid w:val="00AD5374"/>
    <w:rsid w:val="00AE2B55"/>
    <w:rsid w:val="00AE643F"/>
    <w:rsid w:val="00AF0176"/>
    <w:rsid w:val="00AF3190"/>
    <w:rsid w:val="00B3126C"/>
    <w:rsid w:val="00B40356"/>
    <w:rsid w:val="00B72334"/>
    <w:rsid w:val="00B94346"/>
    <w:rsid w:val="00BA200F"/>
    <w:rsid w:val="00BA373A"/>
    <w:rsid w:val="00BB1BF9"/>
    <w:rsid w:val="00BB251C"/>
    <w:rsid w:val="00BC5EF8"/>
    <w:rsid w:val="00BE5255"/>
    <w:rsid w:val="00C13F3C"/>
    <w:rsid w:val="00C14AD0"/>
    <w:rsid w:val="00C25035"/>
    <w:rsid w:val="00C53FD8"/>
    <w:rsid w:val="00C821DC"/>
    <w:rsid w:val="00CA2ABD"/>
    <w:rsid w:val="00CA7AFE"/>
    <w:rsid w:val="00CC149F"/>
    <w:rsid w:val="00CE2E63"/>
    <w:rsid w:val="00D02BA8"/>
    <w:rsid w:val="00D10A8A"/>
    <w:rsid w:val="00D343E1"/>
    <w:rsid w:val="00D60530"/>
    <w:rsid w:val="00E1330F"/>
    <w:rsid w:val="00E21397"/>
    <w:rsid w:val="00E43FCF"/>
    <w:rsid w:val="00E51F7C"/>
    <w:rsid w:val="00E6590F"/>
    <w:rsid w:val="00E66F62"/>
    <w:rsid w:val="00E904EF"/>
    <w:rsid w:val="00E95948"/>
    <w:rsid w:val="00EB2B81"/>
    <w:rsid w:val="00EC66E3"/>
    <w:rsid w:val="00EC78CC"/>
    <w:rsid w:val="00F07C3B"/>
    <w:rsid w:val="00F479F4"/>
    <w:rsid w:val="00F5052C"/>
    <w:rsid w:val="00F631DF"/>
    <w:rsid w:val="00FA0CCF"/>
    <w:rsid w:val="00FD4932"/>
    <w:rsid w:val="00FD4C27"/>
    <w:rsid w:val="00FE18F6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D29216"/>
  <w15:docId w15:val="{E8CBF5D6-F46A-4AA4-A97B-A18EB52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semiHidden/>
    <w:unhideWhenUsed/>
    <w:rsid w:val="00316A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16A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16A4A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16A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16A4A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nsparency@act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nder@acte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ger.tender@acte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ger.tender@act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germarch&#233;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F04C-346C-4582-8384-C2985BC0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bids_eng.dot</Template>
  <TotalTime>118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3161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LOG-RLPA </cp:lastModifiedBy>
  <cp:revision>4</cp:revision>
  <cp:lastPrinted>2021-04-30T13:56:00Z</cp:lastPrinted>
  <dcterms:created xsi:type="dcterms:W3CDTF">2022-09-05T15:36:00Z</dcterms:created>
  <dcterms:modified xsi:type="dcterms:W3CDTF">2022-09-05T17:50:00Z</dcterms:modified>
</cp:coreProperties>
</file>